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10" w:rsidRDefault="00971497" w:rsidP="00446ED7">
      <w:pPr>
        <w:pStyle w:val="Titre3"/>
      </w:pPr>
      <w:r>
        <w:t>C</w:t>
      </w:r>
      <w:r w:rsidR="002F1C10" w:rsidRPr="00D4059D">
        <w:t>ommuniqué de presse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9186"/>
      </w:tblGrid>
      <w:tr w:rsidR="00A50D6E" w:rsidTr="00993345">
        <w:trPr>
          <w:jc w:val="center"/>
        </w:trPr>
        <w:tc>
          <w:tcPr>
            <w:tcW w:w="1272" w:type="dxa"/>
            <w:shd w:val="clear" w:color="auto" w:fill="auto"/>
          </w:tcPr>
          <w:p w:rsidR="00A50D6E" w:rsidRPr="00A50D6E" w:rsidRDefault="00A50D6E" w:rsidP="00A50D6E">
            <w:pPr>
              <w:pStyle w:val="Contact"/>
              <w:rPr>
                <w:b/>
              </w:rPr>
            </w:pPr>
            <w:r w:rsidRPr="00A50D6E">
              <w:rPr>
                <w:b/>
              </w:rPr>
              <w:t>Contact presse</w:t>
            </w:r>
            <w:r w:rsidR="002F1A94">
              <w:rPr>
                <w:b/>
              </w:rPr>
              <w:t> :</w:t>
            </w:r>
          </w:p>
        </w:tc>
        <w:tc>
          <w:tcPr>
            <w:tcW w:w="9186" w:type="dxa"/>
          </w:tcPr>
          <w:p w:rsidR="002F1A94" w:rsidRPr="00A50D6E" w:rsidRDefault="00993345" w:rsidP="000E6780">
            <w:pPr>
              <w:pStyle w:val="Contact"/>
            </w:pPr>
            <w:r>
              <w:rPr>
                <w:b/>
              </w:rPr>
              <w:t>Patrice MYOTTE-DUQUET</w:t>
            </w:r>
            <w:r w:rsidR="00A50D6E" w:rsidRPr="00A50D6E">
              <w:t xml:space="preserve"> - </w:t>
            </w:r>
            <w:r w:rsidR="000E6780">
              <w:t>Service</w:t>
            </w:r>
            <w:r w:rsidR="00A50D6E" w:rsidRPr="00A50D6E">
              <w:t xml:space="preserve"> communication - Tél.</w:t>
            </w:r>
            <w:r w:rsidR="00A567E7">
              <w:t> :</w:t>
            </w:r>
            <w:r w:rsidR="00A50D6E" w:rsidRPr="00A50D6E">
              <w:t xml:space="preserve"> (+689) 40 80 38 88  / </w:t>
            </w:r>
            <w:r w:rsidR="002F1A94">
              <w:t>Mob.</w:t>
            </w:r>
            <w:r w:rsidR="00A567E7">
              <w:t xml:space="preserve"> : </w:t>
            </w:r>
            <w:r w:rsidR="00A50D6E" w:rsidRPr="00A50D6E">
              <w:t>(+689) 87 20 38 69</w:t>
            </w:r>
            <w:r w:rsidR="002F1A94">
              <w:t xml:space="preserve"> – </w:t>
            </w:r>
            <w:hyperlink r:id="rId8" w:history="1">
              <w:r w:rsidR="002F1A94" w:rsidRPr="009369D3">
                <w:rPr>
                  <w:rStyle w:val="Lienhypertexte"/>
                </w:rPr>
                <w:t>communication@upf.pf</w:t>
              </w:r>
            </w:hyperlink>
          </w:p>
        </w:tc>
      </w:tr>
      <w:tr w:rsidR="00A50D6E" w:rsidTr="00993345">
        <w:trPr>
          <w:trHeight w:val="50"/>
          <w:jc w:val="center"/>
        </w:trPr>
        <w:tc>
          <w:tcPr>
            <w:tcW w:w="1272" w:type="dxa"/>
          </w:tcPr>
          <w:p w:rsidR="00A50D6E" w:rsidRDefault="00A50D6E" w:rsidP="00446ED7">
            <w:pPr>
              <w:pStyle w:val="Contact"/>
              <w:rPr>
                <w:b/>
              </w:rPr>
            </w:pPr>
          </w:p>
        </w:tc>
        <w:tc>
          <w:tcPr>
            <w:tcW w:w="9186" w:type="dxa"/>
          </w:tcPr>
          <w:p w:rsidR="00A50D6E" w:rsidRPr="00A50D6E" w:rsidRDefault="00A50D6E" w:rsidP="00A50D6E">
            <w:pPr>
              <w:pStyle w:val="Contact"/>
              <w:rPr>
                <w:b/>
              </w:rPr>
            </w:pPr>
          </w:p>
        </w:tc>
      </w:tr>
    </w:tbl>
    <w:p w:rsidR="003B3CAA" w:rsidRDefault="009368E9" w:rsidP="00285C8A">
      <w:pPr>
        <w:pStyle w:val="Titre1"/>
      </w:pPr>
      <w:r>
        <w:t>Lundi 23 avril 2018 : o</w:t>
      </w:r>
      <w:r w:rsidR="00197167" w:rsidRPr="00197167">
        <w:t>uverture de la campagne de candidature en master à l’UPF et à l’ESPE</w:t>
      </w:r>
    </w:p>
    <w:p w:rsidR="004E5BC3" w:rsidRPr="004E5BC3" w:rsidRDefault="004E5BC3" w:rsidP="004E5BC3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C4D40" w:rsidTr="00AC4D40">
        <w:trPr>
          <w:jc w:val="center"/>
        </w:trPr>
        <w:tc>
          <w:tcPr>
            <w:tcW w:w="0" w:type="auto"/>
            <w:shd w:val="clear" w:color="auto" w:fill="auto"/>
          </w:tcPr>
          <w:p w:rsidR="004E5BC3" w:rsidRDefault="001967E7" w:rsidP="003B3CAA">
            <w:pPr>
              <w:rPr>
                <w:b/>
                <w:lang w:eastAsia="fr-F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657975" cy="1998156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ndMaster2018-visuel-mail-23-0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2333" cy="200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42EC" w:rsidRDefault="00A542EC" w:rsidP="00A542EC">
            <w:pPr>
              <w:rPr>
                <w:rStyle w:val="lev"/>
                <w:b w:val="0"/>
                <w:sz w:val="20"/>
                <w:szCs w:val="20"/>
                <w:u w:val="none"/>
              </w:rPr>
            </w:pPr>
          </w:p>
          <w:p w:rsidR="002B2BB2" w:rsidRDefault="002B2BB2" w:rsidP="002B2BB2">
            <w:pPr>
              <w:rPr>
                <w:b/>
              </w:rPr>
            </w:pPr>
            <w:r>
              <w:rPr>
                <w:b/>
              </w:rPr>
              <w:t xml:space="preserve">Depuis la loi N° </w:t>
            </w:r>
            <w:r w:rsidRPr="00B10EB1">
              <w:rPr>
                <w:b/>
              </w:rPr>
              <w:t xml:space="preserve">2016-1828 du 23 décembre 2016, l'inscription en première année de master est subordonnée à l'examen d'un dossier de candidature pour chaque candidat et candidate souhaitant intégrer un master à l’UPF (y compris pour les masters </w:t>
            </w:r>
            <w:r>
              <w:rPr>
                <w:b/>
              </w:rPr>
              <w:t>MEEF de</w:t>
            </w:r>
            <w:r w:rsidRPr="00B10EB1">
              <w:rPr>
                <w:b/>
              </w:rPr>
              <w:t xml:space="preserve"> l’ESPE).</w:t>
            </w:r>
          </w:p>
          <w:p w:rsidR="002B2BB2" w:rsidRDefault="002B2BB2" w:rsidP="002B2BB2">
            <w:pPr>
              <w:rPr>
                <w:b/>
              </w:rPr>
            </w:pPr>
          </w:p>
          <w:p w:rsidR="002B2BB2" w:rsidRPr="00DC41FA" w:rsidRDefault="002B2BB2" w:rsidP="002B2BB2">
            <w:r w:rsidRPr="00B10EB1">
              <w:t xml:space="preserve">En conséquence, depuis la mise en place de ce nouveau cadre juridique et pour cette rentrée 2018-2019, </w:t>
            </w:r>
            <w:r>
              <w:t>l</w:t>
            </w:r>
            <w:r w:rsidRPr="008D3A1E">
              <w:t>’inscr</w:t>
            </w:r>
            <w:r>
              <w:t xml:space="preserve">iption n’est plus de droit même si un étudiant est déjà </w:t>
            </w:r>
            <w:r w:rsidR="004024AE">
              <w:t xml:space="preserve">inscrit </w:t>
            </w:r>
            <w:r>
              <w:t xml:space="preserve">à l’UPF ou à l’ESPE. </w:t>
            </w:r>
            <w:r w:rsidR="009368E9">
              <w:t>Le redoublement en master 1</w:t>
            </w:r>
            <w:r w:rsidRPr="00B10EB1">
              <w:t xml:space="preserve"> n’est pas de droit non plus et est soumis également à la constitution d’un dossier de candidature.</w:t>
            </w:r>
          </w:p>
          <w:p w:rsidR="002B2BB2" w:rsidRDefault="002B2BB2" w:rsidP="002B2BB2">
            <w:r w:rsidRPr="000E52A0">
              <w:t>L’inscription en</w:t>
            </w:r>
            <w:r>
              <w:t xml:space="preserve"> </w:t>
            </w:r>
            <w:r w:rsidRPr="000E52A0">
              <w:t>2</w:t>
            </w:r>
            <w:r w:rsidRPr="000E52A0">
              <w:rPr>
                <w:vertAlign w:val="superscript"/>
              </w:rPr>
              <w:t>ème</w:t>
            </w:r>
            <w:r w:rsidRPr="000E52A0">
              <w:t xml:space="preserve"> année </w:t>
            </w:r>
            <w:r>
              <w:t>de</w:t>
            </w:r>
            <w:r w:rsidRPr="000E52A0">
              <w:t xml:space="preserve"> Master pour un étudiant d’un autre établissement ou pour un candidat </w:t>
            </w:r>
            <w:r>
              <w:t xml:space="preserve">souhaitant reprendre ses </w:t>
            </w:r>
            <w:r w:rsidRPr="000E52A0">
              <w:t>études est également conditionné à la constitution d’un dossier</w:t>
            </w:r>
            <w:r>
              <w:t xml:space="preserve"> de </w:t>
            </w:r>
            <w:r w:rsidRPr="002B2BB2">
              <w:t>Validation des études Supérieures (VES) ou de Validation des Etudes, des Expériences Professionnelles et des Acquis Personnels (VEEPAP).</w:t>
            </w:r>
          </w:p>
          <w:p w:rsidR="002B2BB2" w:rsidRPr="00FD2FE7" w:rsidRDefault="002B2BB2" w:rsidP="002B2BB2">
            <w:pPr>
              <w:rPr>
                <w:color w:val="FF0000"/>
              </w:rPr>
            </w:pPr>
          </w:p>
          <w:p w:rsidR="002B2BB2" w:rsidRPr="002B2BB2" w:rsidRDefault="002B2BB2" w:rsidP="002B2BB2">
            <w:pPr>
              <w:rPr>
                <w:b/>
                <w:bCs/>
              </w:rPr>
            </w:pPr>
            <w:r w:rsidRPr="002B2BB2">
              <w:rPr>
                <w:b/>
                <w:bCs/>
              </w:rPr>
              <w:t>Ces changements importants sont le fruit d’une démarche nationale et concernent toutes les universités. Cette année, l’UPF a souhaité renforcer la communication sur ce point en proposant, durant le second semestre, aux étudiants de troisième année de licence, des réunions d’information. Les représentants des étudiants y ont été associés afin de relayer au besoin les points saillants de cette réforme de l’entrée en master.</w:t>
            </w:r>
          </w:p>
          <w:p w:rsidR="00A542EC" w:rsidRPr="004E5BC3" w:rsidRDefault="00A542EC" w:rsidP="00A542EC"/>
          <w:p w:rsidR="002B2BB2" w:rsidRDefault="002B2BB2" w:rsidP="002B2BB2">
            <w:r w:rsidRPr="004A1039">
              <w:rPr>
                <w:b/>
              </w:rPr>
              <w:t>En outre, pour aider les étudiants dans leurs démarches, chaque master proposé par l'UPF et l'ESPE fait l'objet d'une fiche d'informations.</w:t>
            </w:r>
            <w:r w:rsidRPr="004A1039">
              <w:t xml:space="preserve"> </w:t>
            </w:r>
            <w:r w:rsidRPr="00570870">
              <w:t>L'objectif de cette fiche est de fournir aux étudiants l'ensemble des informations relatives au processus susceptible d'aboutir à leur inscription en première année de</w:t>
            </w:r>
            <w:r>
              <w:t xml:space="preserve"> master.  Celles-ci concernent :</w:t>
            </w:r>
          </w:p>
          <w:p w:rsidR="002B2BB2" w:rsidRDefault="002B2BB2" w:rsidP="008350A5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jc w:val="left"/>
            </w:pPr>
            <w:r w:rsidRPr="004A1039">
              <w:t>les capacités d’accueil ;</w:t>
            </w:r>
          </w:p>
          <w:p w:rsidR="002B2BB2" w:rsidRDefault="002B2BB2" w:rsidP="008350A5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jc w:val="left"/>
            </w:pPr>
            <w:r w:rsidRPr="004A1039">
              <w:t>le dossi</w:t>
            </w:r>
            <w:r>
              <w:t>er de candidatures ;</w:t>
            </w:r>
          </w:p>
          <w:p w:rsidR="002B2BB2" w:rsidRDefault="002B2BB2" w:rsidP="008350A5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jc w:val="left"/>
            </w:pPr>
            <w:r w:rsidRPr="004A1039">
              <w:t xml:space="preserve">les critères d'examens du dossier </w:t>
            </w:r>
            <w:r>
              <w:t>;</w:t>
            </w:r>
          </w:p>
          <w:p w:rsidR="002B2BB2" w:rsidRPr="002B2BB2" w:rsidRDefault="002B2BB2" w:rsidP="008350A5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jc w:val="left"/>
            </w:pPr>
            <w:r w:rsidRPr="004A1039">
              <w:t xml:space="preserve">la prise en charge du </w:t>
            </w:r>
            <w:r>
              <w:t>C</w:t>
            </w:r>
            <w:r w:rsidRPr="002B2BB2">
              <w:t xml:space="preserve">entre </w:t>
            </w:r>
            <w:r>
              <w:t>d’O</w:t>
            </w:r>
            <w:r w:rsidRPr="002B2BB2">
              <w:t xml:space="preserve">rientation </w:t>
            </w:r>
            <w:r>
              <w:t>S</w:t>
            </w:r>
            <w:r w:rsidRPr="002B2BB2">
              <w:t xml:space="preserve">tages et </w:t>
            </w:r>
            <w:r>
              <w:t>I</w:t>
            </w:r>
            <w:r w:rsidRPr="002B2BB2">
              <w:t xml:space="preserve">nsertion </w:t>
            </w:r>
            <w:r>
              <w:t>P</w:t>
            </w:r>
            <w:r w:rsidRPr="002B2BB2">
              <w:t xml:space="preserve">rofessionnelle (COSIP) </w:t>
            </w:r>
            <w:r>
              <w:t xml:space="preserve">de l’UPF </w:t>
            </w:r>
            <w:r w:rsidRPr="004A1039">
              <w:t>en cas de refus ou encore des informations sur la poursuite d'études en métropole.</w:t>
            </w:r>
          </w:p>
          <w:p w:rsidR="001967E7" w:rsidRDefault="00A542EC" w:rsidP="002B2BB2">
            <w:pPr>
              <w:rPr>
                <w:b/>
                <w:u w:val="single"/>
              </w:rPr>
            </w:pPr>
            <w:r w:rsidRPr="002B2BB2">
              <w:rPr>
                <w:b/>
                <w:u w:val="single"/>
              </w:rPr>
              <w:t>Ces fiches sont accessibles sur le site internet de l’UPF sur les pages de présentation de chacun des masters.</w:t>
            </w:r>
          </w:p>
          <w:p w:rsidR="009368E9" w:rsidRPr="009368E9" w:rsidRDefault="009368E9" w:rsidP="009368E9">
            <w:pPr>
              <w:rPr>
                <w:b/>
              </w:rPr>
            </w:pPr>
          </w:p>
          <w:p w:rsidR="002B2BB2" w:rsidRDefault="002B2BB2" w:rsidP="002B2BB2">
            <w:pPr>
              <w:rPr>
                <w:u w:val="single"/>
              </w:rPr>
            </w:pPr>
          </w:p>
          <w:p w:rsidR="002B2BB2" w:rsidRPr="002B2BB2" w:rsidRDefault="002B2BB2" w:rsidP="002B2BB2">
            <w:pPr>
              <w:rPr>
                <w:u w:val="single"/>
              </w:rPr>
            </w:pPr>
          </w:p>
          <w:p w:rsidR="002B2BB2" w:rsidRPr="00454245" w:rsidRDefault="002B2BB2" w:rsidP="004E5BC3">
            <w:pPr>
              <w:pStyle w:val="Titreparagraphe"/>
              <w:rPr>
                <w:color w:val="0070C0"/>
                <w:sz w:val="32"/>
                <w:szCs w:val="32"/>
                <w:u w:val="single"/>
              </w:rPr>
            </w:pPr>
            <w:r w:rsidRPr="00454245">
              <w:rPr>
                <w:color w:val="0070C0"/>
                <w:sz w:val="32"/>
                <w:szCs w:val="32"/>
                <w:u w:val="single"/>
              </w:rPr>
              <w:lastRenderedPageBreak/>
              <w:t>Les démarches à suivre pour candidater</w:t>
            </w:r>
          </w:p>
          <w:p w:rsidR="002B2BB2" w:rsidRDefault="00454245" w:rsidP="002B2BB2">
            <w:r>
              <w:br/>
            </w:r>
            <w:r w:rsidR="002B2BB2" w:rsidRPr="002B2BB2">
              <w:t xml:space="preserve">En propos liminaires, </w:t>
            </w:r>
            <w:r w:rsidR="002B2BB2">
              <w:t>l’université appelle</w:t>
            </w:r>
            <w:r w:rsidR="002B2BB2" w:rsidRPr="002B2BB2">
              <w:t xml:space="preserve"> l’attention des étudiants sur la nécessité de candidater à plusieurs masters, notamment en consultant le site national </w:t>
            </w:r>
            <w:r w:rsidR="002B2BB2">
              <w:t>« </w:t>
            </w:r>
            <w:r w:rsidR="002B2BB2" w:rsidRPr="002B2BB2">
              <w:t>Trouvermonmaster</w:t>
            </w:r>
            <w:r w:rsidR="002B2BB2">
              <w:t> » (</w:t>
            </w:r>
            <w:hyperlink r:id="rId10" w:history="1">
              <w:r w:rsidR="002B2BB2" w:rsidRPr="001348AD">
                <w:rPr>
                  <w:rStyle w:val="Lienhypertexte"/>
                </w:rPr>
                <w:t>https://www.trouvermonmaster.gouv.fr/</w:t>
              </w:r>
            </w:hyperlink>
            <w:r w:rsidR="002B2BB2">
              <w:t>)</w:t>
            </w:r>
          </w:p>
          <w:p w:rsidR="008350A5" w:rsidRPr="00A271FD" w:rsidRDefault="00197167" w:rsidP="00A271FD">
            <w:pPr>
              <w:pStyle w:val="Titreparagraphe"/>
              <w:rPr>
                <w:color w:val="0070C0"/>
              </w:rPr>
            </w:pPr>
            <w:r w:rsidRPr="002B2BB2">
              <w:rPr>
                <w:color w:val="0070C0"/>
              </w:rPr>
              <w:t>Comment télécharger le dossier de candidature</w:t>
            </w:r>
          </w:p>
          <w:p w:rsidR="00197167" w:rsidRPr="004E5BC3" w:rsidRDefault="00527AF5" w:rsidP="008350A5">
            <w:pPr>
              <w:pStyle w:val="Paragraphedeliste"/>
              <w:numPr>
                <w:ilvl w:val="0"/>
                <w:numId w:val="32"/>
              </w:numPr>
              <w:jc w:val="left"/>
              <w:rPr>
                <w:rFonts w:cs="Times New Roman"/>
                <w:b/>
              </w:rPr>
            </w:pPr>
            <w:r w:rsidRPr="004E5BC3">
              <w:rPr>
                <w:rFonts w:cs="Times New Roman"/>
                <w:b/>
              </w:rPr>
              <w:t>A partir du 23 avril 2018</w:t>
            </w:r>
            <w:r w:rsidRPr="004E5BC3">
              <w:rPr>
                <w:rFonts w:cs="Times New Roman"/>
              </w:rPr>
              <w:t>, l</w:t>
            </w:r>
            <w:r w:rsidR="00197167" w:rsidRPr="004E5BC3">
              <w:rPr>
                <w:rFonts w:cs="Times New Roman"/>
              </w:rPr>
              <w:t>es can</w:t>
            </w:r>
            <w:r w:rsidRPr="004E5BC3">
              <w:rPr>
                <w:rFonts w:cs="Times New Roman"/>
              </w:rPr>
              <w:t xml:space="preserve">didats </w:t>
            </w:r>
            <w:r w:rsidR="00454245">
              <w:rPr>
                <w:rFonts w:cs="Times New Roman"/>
              </w:rPr>
              <w:t xml:space="preserve">et candidates </w:t>
            </w:r>
            <w:r w:rsidRPr="004E5BC3">
              <w:rPr>
                <w:rFonts w:cs="Times New Roman"/>
              </w:rPr>
              <w:t xml:space="preserve">doivent se connecter au </w:t>
            </w:r>
            <w:r w:rsidR="00197167" w:rsidRPr="004E5BC3">
              <w:rPr>
                <w:rFonts w:cs="Times New Roman"/>
                <w:b/>
              </w:rPr>
              <w:t>portail candidature master UPF – ESPE</w:t>
            </w:r>
            <w:r w:rsidRPr="004E5BC3">
              <w:rPr>
                <w:rFonts w:cs="Times New Roman"/>
              </w:rPr>
              <w:t xml:space="preserve"> (</w:t>
            </w:r>
            <w:hyperlink r:id="rId11" w:history="1">
              <w:r w:rsidRPr="004E5BC3">
                <w:rPr>
                  <w:rStyle w:val="Lienhypertexte"/>
                  <w:rFonts w:cs="Times New Roman"/>
                  <w:b/>
                  <w:color w:val="000000" w:themeColor="text1"/>
                </w:rPr>
                <w:t>www.upf.pf/candidature-master</w:t>
              </w:r>
            </w:hyperlink>
            <w:r w:rsidRPr="004E5BC3">
              <w:rPr>
                <w:rFonts w:cs="Times New Roman"/>
                <w:b/>
              </w:rPr>
              <w:t>)</w:t>
            </w:r>
            <w:r w:rsidR="00197167" w:rsidRPr="004E5BC3">
              <w:rPr>
                <w:rFonts w:cs="Times New Roman"/>
              </w:rPr>
              <w:t xml:space="preserve"> afin d’accéder à l’ensemble des informations, ainsi qu’au dossier de candidature </w:t>
            </w:r>
            <w:r w:rsidRPr="004E5BC3">
              <w:rPr>
                <w:rFonts w:cs="Times New Roman"/>
              </w:rPr>
              <w:t>correspondant à leur situation.</w:t>
            </w:r>
          </w:p>
          <w:p w:rsidR="002B2BB2" w:rsidRPr="00454245" w:rsidRDefault="00197167" w:rsidP="008350A5">
            <w:pPr>
              <w:pStyle w:val="Paragraphedeliste"/>
              <w:numPr>
                <w:ilvl w:val="0"/>
                <w:numId w:val="32"/>
              </w:numPr>
              <w:jc w:val="left"/>
              <w:rPr>
                <w:rFonts w:cs="Times New Roman"/>
                <w:b/>
                <w:u w:val="single"/>
              </w:rPr>
            </w:pPr>
            <w:r w:rsidRPr="004E5BC3">
              <w:t xml:space="preserve">Un lien direct vers ce portail est disponible sur la page d’accueil du site internet de l’UPF : </w:t>
            </w:r>
            <w:hyperlink r:id="rId12" w:history="1">
              <w:r w:rsidRPr="004E5BC3">
                <w:rPr>
                  <w:rStyle w:val="Lienhypertexte"/>
                  <w:rFonts w:cs="Times New Roman"/>
                  <w:b/>
                  <w:color w:val="000000" w:themeColor="text1"/>
                </w:rPr>
                <w:t>www.upf.pf</w:t>
              </w:r>
            </w:hyperlink>
          </w:p>
          <w:p w:rsidR="008350A5" w:rsidRPr="00A271FD" w:rsidRDefault="00197167" w:rsidP="00A271FD">
            <w:pPr>
              <w:pStyle w:val="Titreparagraphe"/>
              <w:rPr>
                <w:color w:val="0070C0"/>
              </w:rPr>
            </w:pPr>
            <w:r w:rsidRPr="002B2BB2">
              <w:rPr>
                <w:color w:val="0070C0"/>
              </w:rPr>
              <w:t>Comment candidater</w:t>
            </w:r>
          </w:p>
          <w:p w:rsidR="009C1357" w:rsidRPr="00454245" w:rsidRDefault="00197167" w:rsidP="008350A5">
            <w:pPr>
              <w:pStyle w:val="Paragraphedeliste"/>
              <w:numPr>
                <w:ilvl w:val="0"/>
                <w:numId w:val="32"/>
              </w:numPr>
              <w:rPr>
                <w:rFonts w:cs="Times New Roman"/>
              </w:rPr>
            </w:pPr>
            <w:r w:rsidRPr="004E5BC3">
              <w:rPr>
                <w:rFonts w:cs="Times New Roman"/>
                <w:b/>
              </w:rPr>
              <w:t xml:space="preserve">Les candidats doivent faire acte de candidature en déposant </w:t>
            </w:r>
            <w:r w:rsidR="00527AF5" w:rsidRPr="004E5BC3">
              <w:rPr>
                <w:rFonts w:cs="Times New Roman"/>
                <w:b/>
              </w:rPr>
              <w:t>leur</w:t>
            </w:r>
            <w:r w:rsidRPr="004E5BC3">
              <w:rPr>
                <w:rFonts w:cs="Times New Roman"/>
                <w:b/>
              </w:rPr>
              <w:t xml:space="preserve"> dossier </w:t>
            </w:r>
            <w:r w:rsidR="004E5BC3">
              <w:rPr>
                <w:rFonts w:cs="Times New Roman"/>
                <w:b/>
              </w:rPr>
              <w:t xml:space="preserve">complété </w:t>
            </w:r>
            <w:r w:rsidRPr="004E5BC3">
              <w:rPr>
                <w:rFonts w:cs="Times New Roman"/>
                <w:b/>
              </w:rPr>
              <w:t>:</w:t>
            </w:r>
          </w:p>
          <w:p w:rsidR="00454245" w:rsidRDefault="00454245" w:rsidP="008350A5">
            <w:pPr>
              <w:pStyle w:val="Paragraphedeliste"/>
              <w:numPr>
                <w:ilvl w:val="1"/>
                <w:numId w:val="32"/>
              </w:numPr>
              <w:spacing w:after="200" w:line="276" w:lineRule="auto"/>
              <w:jc w:val="left"/>
            </w:pPr>
            <w:r w:rsidRPr="00DD6715">
              <w:t xml:space="preserve">Soit auprès de la Direction de la scolarité </w:t>
            </w:r>
            <w:r>
              <w:t xml:space="preserve">de l’UPF </w:t>
            </w:r>
            <w:r w:rsidRPr="00DD6715">
              <w:t>pour une candidature en master en formation initiale</w:t>
            </w:r>
            <w:r>
              <w:t xml:space="preserve"> ou en formation continue</w:t>
            </w:r>
            <w:r w:rsidR="008350A5">
              <w:t>.</w:t>
            </w:r>
          </w:p>
          <w:p w:rsidR="00454245" w:rsidRPr="00454245" w:rsidRDefault="00454245" w:rsidP="008350A5">
            <w:pPr>
              <w:pStyle w:val="Paragraphedeliste"/>
              <w:numPr>
                <w:ilvl w:val="1"/>
                <w:numId w:val="32"/>
              </w:numPr>
              <w:spacing w:after="200" w:line="276" w:lineRule="auto"/>
              <w:jc w:val="left"/>
            </w:pPr>
            <w:r>
              <w:t>So</w:t>
            </w:r>
            <w:r w:rsidRPr="00454245">
              <w:t xml:space="preserve">it auprès de l’ESPE pour </w:t>
            </w:r>
            <w:r w:rsidR="008350A5">
              <w:t>une candidature en master MEEF.</w:t>
            </w:r>
          </w:p>
          <w:p w:rsidR="004E5BC3" w:rsidRDefault="008350A5" w:rsidP="004E5BC3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jc w:val="left"/>
            </w:pPr>
            <w:r w:rsidRPr="00DD1C3F">
              <w:rPr>
                <w:b/>
              </w:rPr>
              <w:t xml:space="preserve">Les dossiers devront être déposés </w:t>
            </w:r>
            <w:r w:rsidRPr="005A3214">
              <w:rPr>
                <w:b/>
                <w:u w:val="single"/>
              </w:rPr>
              <w:t xml:space="preserve">entre le </w:t>
            </w:r>
            <w:r w:rsidRPr="005A3214">
              <w:rPr>
                <w:rFonts w:cs="Calibri"/>
                <w:b/>
                <w:bCs/>
                <w:color w:val="000000"/>
                <w:sz w:val="23"/>
                <w:szCs w:val="23"/>
                <w:u w:val="single"/>
              </w:rPr>
              <w:t>2</w:t>
            </w:r>
            <w:r>
              <w:rPr>
                <w:rFonts w:cs="Calibri"/>
                <w:b/>
                <w:bCs/>
                <w:color w:val="000000"/>
                <w:sz w:val="23"/>
                <w:szCs w:val="23"/>
                <w:u w:val="single"/>
              </w:rPr>
              <w:t>3</w:t>
            </w:r>
            <w:r w:rsidRPr="005A3214">
              <w:rPr>
                <w:rFonts w:cs="Calibri"/>
                <w:b/>
                <w:bCs/>
                <w:color w:val="000000"/>
                <w:sz w:val="23"/>
                <w:szCs w:val="23"/>
                <w:u w:val="single"/>
              </w:rPr>
              <w:t xml:space="preserve"> avril et le 14 mai</w:t>
            </w:r>
            <w:r>
              <w:rPr>
                <w:rFonts w:cs="Calibri"/>
                <w:b/>
                <w:bCs/>
                <w:color w:val="000000"/>
                <w:sz w:val="23"/>
                <w:szCs w:val="23"/>
                <w:u w:val="single"/>
              </w:rPr>
              <w:t xml:space="preserve"> 2018</w:t>
            </w:r>
            <w:r w:rsidRPr="006C7CC0">
              <w:rPr>
                <w:rFonts w:cs="Calibri"/>
                <w:bCs/>
                <w:color w:val="000000"/>
                <w:sz w:val="23"/>
                <w:szCs w:val="23"/>
              </w:rPr>
              <w:t xml:space="preserve"> e</w:t>
            </w:r>
            <w:r w:rsidRPr="006C7CC0">
              <w:t>xcepté p</w:t>
            </w:r>
            <w:r>
              <w:t xml:space="preserve">our les masters GEMIT et EIO pour qui la date limite est </w:t>
            </w:r>
            <w:r w:rsidRPr="006C7CC0">
              <w:t>prolongée jusqu’au 1</w:t>
            </w:r>
            <w:r w:rsidRPr="006C7CC0">
              <w:rPr>
                <w:vertAlign w:val="superscript"/>
              </w:rPr>
              <w:t>er</w:t>
            </w:r>
            <w:r>
              <w:t xml:space="preserve"> juin 2018.</w:t>
            </w:r>
          </w:p>
          <w:p w:rsidR="00A953EF" w:rsidRPr="007D35AC" w:rsidRDefault="007D35AC" w:rsidP="009B7A48">
            <w:pPr>
              <w:spacing w:after="200" w:line="276" w:lineRule="auto"/>
              <w:ind w:left="708"/>
              <w:jc w:val="left"/>
              <w:rPr>
                <w:i/>
              </w:rPr>
            </w:pPr>
            <w:r w:rsidRPr="007D35AC">
              <w:rPr>
                <w:i/>
              </w:rPr>
              <w:t>A noter que le</w:t>
            </w:r>
            <w:r w:rsidR="00A953EF" w:rsidRPr="007D35AC">
              <w:rPr>
                <w:i/>
              </w:rPr>
              <w:t xml:space="preserve"> master </w:t>
            </w:r>
            <w:r w:rsidRPr="007D35AC">
              <w:rPr>
                <w:i/>
              </w:rPr>
              <w:t>Comptabilité, Contrôle, Audit (</w:t>
            </w:r>
            <w:r w:rsidR="00A953EF" w:rsidRPr="007D35AC">
              <w:rPr>
                <w:i/>
              </w:rPr>
              <w:t>CCA</w:t>
            </w:r>
            <w:r w:rsidRPr="007D35AC">
              <w:rPr>
                <w:i/>
              </w:rPr>
              <w:t>)</w:t>
            </w:r>
            <w:r w:rsidR="00A953EF" w:rsidRPr="007D35AC">
              <w:rPr>
                <w:i/>
              </w:rPr>
              <w:t xml:space="preserve"> étant </w:t>
            </w:r>
            <w:r w:rsidR="009B7A48">
              <w:rPr>
                <w:i/>
              </w:rPr>
              <w:t xml:space="preserve">proposé uniquement en formation continue, </w:t>
            </w:r>
            <w:r w:rsidR="00A953EF" w:rsidRPr="007D35AC">
              <w:rPr>
                <w:i/>
              </w:rPr>
              <w:t xml:space="preserve">il convient de </w:t>
            </w:r>
            <w:r w:rsidRPr="007D35AC">
              <w:rPr>
                <w:i/>
              </w:rPr>
              <w:t>contacter le</w:t>
            </w:r>
            <w:bookmarkStart w:id="0" w:name="_GoBack"/>
            <w:bookmarkEnd w:id="0"/>
            <w:r w:rsidRPr="007D35AC">
              <w:rPr>
                <w:i/>
              </w:rPr>
              <w:t xml:space="preserve"> service de la formation continue </w:t>
            </w:r>
            <w:r w:rsidR="009B7A48">
              <w:rPr>
                <w:i/>
              </w:rPr>
              <w:t xml:space="preserve">de l’UPF au </w:t>
            </w:r>
            <w:r w:rsidRPr="007D35AC">
              <w:rPr>
                <w:i/>
              </w:rPr>
              <w:t>40 803</w:t>
            </w:r>
            <w:r w:rsidR="0022603E">
              <w:rPr>
                <w:i/>
              </w:rPr>
              <w:t> </w:t>
            </w:r>
            <w:r w:rsidRPr="007D35AC">
              <w:rPr>
                <w:i/>
              </w:rPr>
              <w:t>877</w:t>
            </w:r>
            <w:r w:rsidR="0022603E">
              <w:rPr>
                <w:i/>
              </w:rPr>
              <w:t xml:space="preserve"> </w:t>
            </w:r>
            <w:hyperlink r:id="rId13" w:history="1">
              <w:r w:rsidR="0022603E" w:rsidRPr="002D3454">
                <w:rPr>
                  <w:rStyle w:val="Lienhypertexte"/>
                  <w:i/>
                </w:rPr>
                <w:t>formation-continue@upf.pf</w:t>
              </w:r>
            </w:hyperlink>
            <w:r w:rsidR="0022603E">
              <w:rPr>
                <w:i/>
              </w:rPr>
              <w:t xml:space="preserve">  afin prendre connaissance de la procédure de candidature</w:t>
            </w:r>
            <w:r w:rsidR="009B7A48">
              <w:rPr>
                <w:i/>
              </w:rPr>
              <w:t>.</w:t>
            </w:r>
          </w:p>
        </w:tc>
      </w:tr>
    </w:tbl>
    <w:p w:rsidR="004A28AE" w:rsidRPr="008350A5" w:rsidRDefault="00285C8A" w:rsidP="00285C8A">
      <w:pPr>
        <w:pStyle w:val="Titreparagraphe"/>
        <w:rPr>
          <w:color w:val="0070C0"/>
          <w:sz w:val="32"/>
          <w:szCs w:val="32"/>
          <w:u w:val="single"/>
        </w:rPr>
      </w:pPr>
      <w:r w:rsidRPr="008350A5">
        <w:rPr>
          <w:color w:val="0070C0"/>
          <w:sz w:val="32"/>
          <w:szCs w:val="32"/>
          <w:u w:val="single"/>
        </w:rPr>
        <w:lastRenderedPageBreak/>
        <w:t xml:space="preserve">Calendrier de la campagne de candidature en </w:t>
      </w:r>
      <w:r w:rsidR="008350A5">
        <w:rPr>
          <w:color w:val="0070C0"/>
          <w:sz w:val="32"/>
          <w:szCs w:val="32"/>
          <w:u w:val="single"/>
        </w:rPr>
        <w:t xml:space="preserve">première année de </w:t>
      </w:r>
      <w:r w:rsidRPr="008350A5">
        <w:rPr>
          <w:color w:val="0070C0"/>
          <w:sz w:val="32"/>
          <w:szCs w:val="32"/>
          <w:u w:val="single"/>
        </w:rPr>
        <w:t>master</w:t>
      </w:r>
    </w:p>
    <w:p w:rsidR="009C1357" w:rsidRDefault="009C1357" w:rsidP="009C135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344"/>
      </w:tblGrid>
      <w:tr w:rsidR="008350A5" w:rsidRPr="00DD1C3F" w:rsidTr="00A271FD">
        <w:trPr>
          <w:trHeight w:val="592"/>
        </w:trPr>
        <w:tc>
          <w:tcPr>
            <w:tcW w:w="3369" w:type="dxa"/>
            <w:shd w:val="clear" w:color="auto" w:fill="DEEDF7" w:themeFill="accent4" w:themeFillTint="33"/>
          </w:tcPr>
          <w:p w:rsidR="008350A5" w:rsidRPr="00504017" w:rsidRDefault="008350A5" w:rsidP="009368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04017">
              <w:rPr>
                <w:rFonts w:cs="Calibri"/>
                <w:b/>
                <w:color w:val="000000"/>
                <w:sz w:val="20"/>
                <w:szCs w:val="20"/>
              </w:rPr>
              <w:t xml:space="preserve">Date de mise à disposition des dossiers de candidature sur le </w:t>
            </w:r>
            <w:r w:rsidRPr="00504017">
              <w:rPr>
                <w:b/>
                <w:sz w:val="20"/>
                <w:szCs w:val="20"/>
              </w:rPr>
              <w:t>portail candidature master UPF – ESPE</w:t>
            </w:r>
          </w:p>
        </w:tc>
        <w:tc>
          <w:tcPr>
            <w:tcW w:w="3969" w:type="dxa"/>
            <w:shd w:val="clear" w:color="auto" w:fill="DEEDF7" w:themeFill="accent4" w:themeFillTint="33"/>
          </w:tcPr>
          <w:p w:rsidR="008350A5" w:rsidRPr="00504017" w:rsidRDefault="008350A5" w:rsidP="009368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04017">
              <w:rPr>
                <w:rFonts w:cs="Calibri"/>
                <w:b/>
                <w:color w:val="000000"/>
                <w:sz w:val="20"/>
                <w:szCs w:val="20"/>
              </w:rPr>
              <w:t>Date de remise des dossiers renseignés pour candidature</w:t>
            </w:r>
          </w:p>
        </w:tc>
        <w:tc>
          <w:tcPr>
            <w:tcW w:w="3344" w:type="dxa"/>
            <w:shd w:val="clear" w:color="auto" w:fill="DEEDF7" w:themeFill="accent4" w:themeFillTint="33"/>
          </w:tcPr>
          <w:p w:rsidR="008350A5" w:rsidRPr="00504017" w:rsidRDefault="008350A5" w:rsidP="0037530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04017">
              <w:rPr>
                <w:rFonts w:cs="Calibri"/>
                <w:b/>
                <w:color w:val="000000"/>
                <w:sz w:val="20"/>
                <w:szCs w:val="20"/>
              </w:rPr>
              <w:t>Réunions des jurys de sélection et réponses aux candidats</w:t>
            </w:r>
          </w:p>
        </w:tc>
      </w:tr>
      <w:tr w:rsidR="008350A5" w:rsidRPr="00DD1C3F" w:rsidTr="00A271FD">
        <w:trPr>
          <w:trHeight w:val="465"/>
        </w:trPr>
        <w:tc>
          <w:tcPr>
            <w:tcW w:w="3369" w:type="dxa"/>
            <w:vAlign w:val="center"/>
          </w:tcPr>
          <w:p w:rsidR="008350A5" w:rsidRPr="00504017" w:rsidRDefault="008350A5" w:rsidP="001157F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04017">
              <w:rPr>
                <w:rFonts w:cs="Calibri"/>
                <w:b/>
                <w:bCs/>
                <w:color w:val="0061AB" w:themeColor="accent2"/>
                <w:sz w:val="20"/>
                <w:szCs w:val="20"/>
              </w:rPr>
              <w:t>23 avril 2018</w:t>
            </w:r>
          </w:p>
        </w:tc>
        <w:tc>
          <w:tcPr>
            <w:tcW w:w="3969" w:type="dxa"/>
            <w:vAlign w:val="center"/>
          </w:tcPr>
          <w:p w:rsidR="008350A5" w:rsidRPr="00504017" w:rsidRDefault="008350A5" w:rsidP="001157F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04017">
              <w:rPr>
                <w:rFonts w:cs="Calibri"/>
                <w:b/>
                <w:bCs/>
                <w:color w:val="0061AB" w:themeColor="accent2"/>
                <w:sz w:val="20"/>
                <w:szCs w:val="20"/>
              </w:rPr>
              <w:t>Du 23 avril au 14 mai 2018</w:t>
            </w:r>
          </w:p>
        </w:tc>
        <w:tc>
          <w:tcPr>
            <w:tcW w:w="3344" w:type="dxa"/>
            <w:vAlign w:val="center"/>
          </w:tcPr>
          <w:p w:rsidR="008350A5" w:rsidRPr="00504017" w:rsidRDefault="008350A5" w:rsidP="001157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4017">
              <w:rPr>
                <w:b/>
                <w:sz w:val="20"/>
                <w:szCs w:val="20"/>
              </w:rPr>
              <w:t>Réunions des jurys :</w:t>
            </w:r>
            <w:r w:rsidRPr="00504017">
              <w:rPr>
                <w:b/>
                <w:sz w:val="20"/>
                <w:szCs w:val="20"/>
              </w:rPr>
              <w:br/>
            </w:r>
            <w:r w:rsidRPr="00504017">
              <w:rPr>
                <w:b/>
                <w:color w:val="0061AB" w:themeColor="accent2"/>
                <w:sz w:val="20"/>
                <w:szCs w:val="20"/>
              </w:rPr>
              <w:t>à partir du 22 mai 2018</w:t>
            </w:r>
          </w:p>
          <w:p w:rsidR="008350A5" w:rsidRPr="00504017" w:rsidRDefault="008350A5" w:rsidP="00A953E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04017">
              <w:rPr>
                <w:b/>
                <w:sz w:val="20"/>
                <w:szCs w:val="20"/>
              </w:rPr>
              <w:t>D</w:t>
            </w:r>
            <w:r w:rsidR="00504017">
              <w:rPr>
                <w:b/>
                <w:sz w:val="20"/>
                <w:szCs w:val="20"/>
              </w:rPr>
              <w:t>ate limite de réponse</w:t>
            </w:r>
            <w:r w:rsidR="00504017">
              <w:rPr>
                <w:b/>
                <w:sz w:val="20"/>
                <w:szCs w:val="20"/>
              </w:rPr>
              <w:br/>
            </w:r>
            <w:r w:rsidRPr="00504017">
              <w:rPr>
                <w:b/>
                <w:sz w:val="20"/>
                <w:szCs w:val="20"/>
              </w:rPr>
              <w:t>aux candidats</w:t>
            </w:r>
            <w:r w:rsidR="00A953EF">
              <w:rPr>
                <w:b/>
                <w:sz w:val="20"/>
                <w:szCs w:val="20"/>
              </w:rPr>
              <w:t> :</w:t>
            </w:r>
            <w:r w:rsidRPr="00504017">
              <w:rPr>
                <w:b/>
                <w:sz w:val="20"/>
                <w:szCs w:val="20"/>
              </w:rPr>
              <w:br/>
            </w:r>
            <w:r w:rsidRPr="00504017">
              <w:rPr>
                <w:b/>
                <w:color w:val="0061AB" w:themeColor="accent2"/>
                <w:sz w:val="20"/>
                <w:szCs w:val="20"/>
              </w:rPr>
              <w:t>22 juin 2018</w:t>
            </w:r>
          </w:p>
        </w:tc>
      </w:tr>
      <w:tr w:rsidR="008350A5" w:rsidRPr="00DD1C3F" w:rsidTr="00A271FD">
        <w:trPr>
          <w:trHeight w:val="699"/>
        </w:trPr>
        <w:tc>
          <w:tcPr>
            <w:tcW w:w="3369" w:type="dxa"/>
          </w:tcPr>
          <w:p w:rsidR="008350A5" w:rsidRPr="00504017" w:rsidRDefault="008350A5" w:rsidP="008350A5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04017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Objet : </w:t>
            </w:r>
            <w:r w:rsidRPr="00504017">
              <w:rPr>
                <w:rFonts w:cs="Calibri"/>
                <w:color w:val="000000"/>
                <w:sz w:val="20"/>
                <w:szCs w:val="20"/>
              </w:rPr>
              <w:t>pouvoir trouver le dossier et le renseigner</w:t>
            </w:r>
          </w:p>
        </w:tc>
        <w:tc>
          <w:tcPr>
            <w:tcW w:w="3969" w:type="dxa"/>
          </w:tcPr>
          <w:p w:rsidR="008350A5" w:rsidRPr="00504017" w:rsidRDefault="008350A5" w:rsidP="008350A5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04017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Objet : </w:t>
            </w:r>
            <w:r w:rsidRPr="00504017">
              <w:rPr>
                <w:rFonts w:cs="Calibri"/>
                <w:color w:val="000000"/>
                <w:sz w:val="20"/>
                <w:szCs w:val="20"/>
              </w:rPr>
              <w:t>remettre son dossier pour un examen du jury de sélection.</w:t>
            </w:r>
          </w:p>
          <w:p w:rsidR="008350A5" w:rsidRPr="00504017" w:rsidRDefault="008350A5" w:rsidP="00504017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04017">
              <w:rPr>
                <w:rFonts w:cs="Calibri"/>
                <w:color w:val="000000"/>
                <w:sz w:val="20"/>
                <w:szCs w:val="20"/>
              </w:rPr>
              <w:t>Soit auprès de la Direction de la scolarité de l’UPF pour une candidature en master en formation initiale ou en formation continue.</w:t>
            </w:r>
          </w:p>
          <w:p w:rsidR="008350A5" w:rsidRPr="00504017" w:rsidRDefault="008350A5" w:rsidP="00504017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04017">
              <w:rPr>
                <w:rFonts w:cs="Calibri"/>
                <w:color w:val="000000"/>
                <w:sz w:val="20"/>
                <w:szCs w:val="20"/>
              </w:rPr>
              <w:t>Soit auprès de l’ESPE pour une candidature en master MEEF.</w:t>
            </w:r>
          </w:p>
        </w:tc>
        <w:tc>
          <w:tcPr>
            <w:tcW w:w="3344" w:type="dxa"/>
          </w:tcPr>
          <w:p w:rsidR="008350A5" w:rsidRPr="00504017" w:rsidRDefault="008350A5" w:rsidP="008350A5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04017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Objet : </w:t>
            </w:r>
            <w:r w:rsidRPr="00504017">
              <w:rPr>
                <w:rFonts w:cs="Calibri"/>
                <w:color w:val="000000"/>
                <w:sz w:val="20"/>
                <w:szCs w:val="20"/>
              </w:rPr>
              <w:t>obtenir la décision sur sa demande de candidature</w:t>
            </w:r>
          </w:p>
        </w:tc>
      </w:tr>
    </w:tbl>
    <w:p w:rsidR="009C1357" w:rsidRDefault="009C1357" w:rsidP="004E5BC3"/>
    <w:p w:rsidR="00285C8A" w:rsidRDefault="00285C8A" w:rsidP="00285C8A">
      <w:pPr>
        <w:pStyle w:val="Titreparagraphe"/>
        <w:rPr>
          <w:sz w:val="32"/>
          <w:szCs w:val="32"/>
          <w:u w:val="single"/>
        </w:rPr>
      </w:pPr>
      <w:r w:rsidRPr="008350A5">
        <w:rPr>
          <w:sz w:val="32"/>
          <w:szCs w:val="32"/>
          <w:u w:val="single"/>
        </w:rPr>
        <w:t>Renseignements</w:t>
      </w:r>
    </w:p>
    <w:p w:rsidR="00504017" w:rsidRPr="008350A5" w:rsidRDefault="00504017" w:rsidP="00504017"/>
    <w:p w:rsidR="009C1357" w:rsidRPr="00504017" w:rsidRDefault="009C1357" w:rsidP="009C1357">
      <w:pPr>
        <w:pStyle w:val="Paragraphedeliste"/>
        <w:numPr>
          <w:ilvl w:val="0"/>
          <w:numId w:val="28"/>
        </w:numPr>
        <w:jc w:val="left"/>
        <w:rPr>
          <w:b/>
        </w:rPr>
      </w:pPr>
      <w:r w:rsidRPr="00504017">
        <w:rPr>
          <w:b/>
        </w:rPr>
        <w:t xml:space="preserve">Concernant une candidature </w:t>
      </w:r>
      <w:r w:rsidR="00504017">
        <w:rPr>
          <w:b/>
        </w:rPr>
        <w:t xml:space="preserve">en master en formation initiale ou en formation continue </w:t>
      </w:r>
      <w:r w:rsidRPr="00504017">
        <w:rPr>
          <w:b/>
        </w:rPr>
        <w:t>:</w:t>
      </w:r>
    </w:p>
    <w:p w:rsidR="009C1357" w:rsidRPr="00504017" w:rsidRDefault="009C1357" w:rsidP="00504017">
      <w:pPr>
        <w:pStyle w:val="Paragraphedeliste"/>
        <w:numPr>
          <w:ilvl w:val="1"/>
          <w:numId w:val="28"/>
        </w:numPr>
        <w:jc w:val="left"/>
        <w:rPr>
          <w:b/>
        </w:rPr>
      </w:pPr>
      <w:r w:rsidRPr="009368E9">
        <w:rPr>
          <w:b/>
        </w:rPr>
        <w:t>Contactez le Centre d’Orientation stages et insertion professionnelle (COSIP) de l’</w:t>
      </w:r>
      <w:r w:rsidR="00504017" w:rsidRPr="009368E9">
        <w:rPr>
          <w:b/>
        </w:rPr>
        <w:t>UPF :</w:t>
      </w:r>
      <w:r w:rsidR="00504017">
        <w:br/>
        <w:t xml:space="preserve">40 803 954 - </w:t>
      </w:r>
      <w:hyperlink r:id="rId14" w:history="1">
        <w:r w:rsidR="00504017" w:rsidRPr="001348AD">
          <w:rPr>
            <w:rStyle w:val="Lienhypertexte"/>
          </w:rPr>
          <w:t>cosip@upf.pf</w:t>
        </w:r>
      </w:hyperlink>
      <w:r w:rsidR="00504017">
        <w:br/>
      </w:r>
      <w:r w:rsidRPr="00504017">
        <w:rPr>
          <w:sz w:val="20"/>
          <w:szCs w:val="20"/>
        </w:rPr>
        <w:t>Heures d’ouverture au public : du lundi au jeudi de 7h30 à 11h30 et de 13h à 16h - le vendredi de 7h30 à 11h30</w:t>
      </w:r>
    </w:p>
    <w:p w:rsidR="009C1357" w:rsidRPr="00504017" w:rsidRDefault="009C1357" w:rsidP="009C1357">
      <w:pPr>
        <w:pStyle w:val="Paragraphedeliste"/>
        <w:numPr>
          <w:ilvl w:val="0"/>
          <w:numId w:val="28"/>
        </w:numPr>
        <w:jc w:val="left"/>
        <w:rPr>
          <w:b/>
        </w:rPr>
      </w:pPr>
      <w:r w:rsidRPr="00504017">
        <w:rPr>
          <w:b/>
        </w:rPr>
        <w:t>Concernant</w:t>
      </w:r>
      <w:r w:rsidR="00504017">
        <w:rPr>
          <w:b/>
        </w:rPr>
        <w:t xml:space="preserve"> une candidature en master MEEF </w:t>
      </w:r>
      <w:r w:rsidRPr="00504017">
        <w:rPr>
          <w:b/>
        </w:rPr>
        <w:t>:</w:t>
      </w:r>
    </w:p>
    <w:p w:rsidR="009C1357" w:rsidRPr="00504017" w:rsidRDefault="009C1357" w:rsidP="00504017">
      <w:pPr>
        <w:pStyle w:val="Paragraphedeliste"/>
        <w:numPr>
          <w:ilvl w:val="1"/>
          <w:numId w:val="28"/>
        </w:numPr>
        <w:jc w:val="left"/>
        <w:rPr>
          <w:b/>
        </w:rPr>
      </w:pPr>
      <w:r w:rsidRPr="009368E9">
        <w:rPr>
          <w:b/>
        </w:rPr>
        <w:t>Contacter l’Ecole Supérieure du Professorat et de l'Education (ESPE) de la Polynésie française :</w:t>
      </w:r>
      <w:r w:rsidRPr="00504017">
        <w:br/>
        <w:t>40 </w:t>
      </w:r>
      <w:r w:rsidR="00504017">
        <w:t xml:space="preserve">866 492 – </w:t>
      </w:r>
      <w:hyperlink r:id="rId15" w:history="1">
        <w:r w:rsidR="00504017" w:rsidRPr="001348AD">
          <w:rPr>
            <w:rStyle w:val="Lienhypertexte"/>
          </w:rPr>
          <w:t>scolarite-espe@upf.pf</w:t>
        </w:r>
      </w:hyperlink>
      <w:r w:rsidR="00504017">
        <w:br/>
      </w:r>
      <w:r w:rsidRPr="00504017">
        <w:rPr>
          <w:sz w:val="20"/>
          <w:szCs w:val="20"/>
        </w:rPr>
        <w:t>Heures d’ouverture au public : du lundi au jeudi de 7h15 à 12h15 et de 13h15 à 17h - le vendredi de 7h15 à 12h15</w:t>
      </w:r>
    </w:p>
    <w:p w:rsidR="00285C8A" w:rsidRPr="004471BF" w:rsidRDefault="00285C8A" w:rsidP="009C1357">
      <w:pPr>
        <w:pStyle w:val="Paragraphedeliste"/>
        <w:ind w:left="360"/>
        <w:rPr>
          <w:b/>
          <w:sz w:val="20"/>
          <w:szCs w:val="20"/>
        </w:rPr>
      </w:pPr>
    </w:p>
    <w:sectPr w:rsidR="00285C8A" w:rsidRPr="004471BF" w:rsidSect="00BD2879">
      <w:headerReference w:type="default" r:id="rId16"/>
      <w:footerReference w:type="default" r:id="rId17"/>
      <w:pgSz w:w="11906" w:h="16838" w:code="9"/>
      <w:pgMar w:top="720" w:right="720" w:bottom="720" w:left="720" w:header="170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84" w:rsidRDefault="002F6384" w:rsidP="00974AEE">
      <w:r>
        <w:separator/>
      </w:r>
    </w:p>
  </w:endnote>
  <w:endnote w:type="continuationSeparator" w:id="0">
    <w:p w:rsidR="002F6384" w:rsidRDefault="002F6384" w:rsidP="0097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8A" w:rsidRDefault="00285C8A">
    <w:pPr>
      <w:pStyle w:val="Pieddepage"/>
    </w:pPr>
    <w:r w:rsidRPr="007B405A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F3C579" wp14:editId="55EB85FA">
              <wp:simplePos x="0" y="0"/>
              <wp:positionH relativeFrom="column">
                <wp:posOffset>4561840</wp:posOffset>
              </wp:positionH>
              <wp:positionV relativeFrom="paragraph">
                <wp:posOffset>5080</wp:posOffset>
              </wp:positionV>
              <wp:extent cx="1931035" cy="540385"/>
              <wp:effectExtent l="0" t="0" r="0" b="0"/>
              <wp:wrapNone/>
              <wp:docPr id="11" name="Arrondir un rectangle avec un coin du même côté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931035" cy="540385"/>
                      </a:xfrm>
                      <a:custGeom>
                        <a:avLst/>
                        <a:gdLst>
                          <a:gd name="connsiteX0" fmla="*/ 90489 w 2362200"/>
                          <a:gd name="connsiteY0" fmla="*/ 0 h 542925"/>
                          <a:gd name="connsiteX1" fmla="*/ 2271711 w 2362200"/>
                          <a:gd name="connsiteY1" fmla="*/ 0 h 542925"/>
                          <a:gd name="connsiteX2" fmla="*/ 2362200 w 2362200"/>
                          <a:gd name="connsiteY2" fmla="*/ 90489 h 542925"/>
                          <a:gd name="connsiteX3" fmla="*/ 2362200 w 2362200"/>
                          <a:gd name="connsiteY3" fmla="*/ 542925 h 542925"/>
                          <a:gd name="connsiteX4" fmla="*/ 2362200 w 2362200"/>
                          <a:gd name="connsiteY4" fmla="*/ 542925 h 542925"/>
                          <a:gd name="connsiteX5" fmla="*/ 0 w 2362200"/>
                          <a:gd name="connsiteY5" fmla="*/ 542925 h 542925"/>
                          <a:gd name="connsiteX6" fmla="*/ 0 w 2362200"/>
                          <a:gd name="connsiteY6" fmla="*/ 542925 h 542925"/>
                          <a:gd name="connsiteX7" fmla="*/ 0 w 2362200"/>
                          <a:gd name="connsiteY7" fmla="*/ 90489 h 542925"/>
                          <a:gd name="connsiteX8" fmla="*/ 90489 w 2362200"/>
                          <a:gd name="connsiteY8" fmla="*/ 0 h 542925"/>
                          <a:gd name="connsiteX0" fmla="*/ 97884 w 2369595"/>
                          <a:gd name="connsiteY0" fmla="*/ 0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97884 w 2369595"/>
                          <a:gd name="connsiteY8" fmla="*/ 0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9059 w 2375062"/>
                          <a:gd name="connsiteY0" fmla="*/ 180975 h 542925"/>
                          <a:gd name="connsiteX1" fmla="*/ 2284573 w 2375062"/>
                          <a:gd name="connsiteY1" fmla="*/ 0 h 542925"/>
                          <a:gd name="connsiteX2" fmla="*/ 2375062 w 2375062"/>
                          <a:gd name="connsiteY2" fmla="*/ 90489 h 542925"/>
                          <a:gd name="connsiteX3" fmla="*/ 2375062 w 2375062"/>
                          <a:gd name="connsiteY3" fmla="*/ 542925 h 542925"/>
                          <a:gd name="connsiteX4" fmla="*/ 2375062 w 2375062"/>
                          <a:gd name="connsiteY4" fmla="*/ 542925 h 542925"/>
                          <a:gd name="connsiteX5" fmla="*/ 12862 w 2375062"/>
                          <a:gd name="connsiteY5" fmla="*/ 542925 h 542925"/>
                          <a:gd name="connsiteX6" fmla="*/ 12862 w 2375062"/>
                          <a:gd name="connsiteY6" fmla="*/ 542925 h 542925"/>
                          <a:gd name="connsiteX7" fmla="*/ 5467 w 2375062"/>
                          <a:gd name="connsiteY7" fmla="*/ 280989 h 542925"/>
                          <a:gd name="connsiteX8" fmla="*/ 189059 w 2375062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246200 w 2369595"/>
                          <a:gd name="connsiteY0" fmla="*/ 176799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246200 w 2369595"/>
                          <a:gd name="connsiteY8" fmla="*/ 176799 h 542925"/>
                          <a:gd name="connsiteX0" fmla="*/ 238805 w 2362200"/>
                          <a:gd name="connsiteY0" fmla="*/ 176799 h 542925"/>
                          <a:gd name="connsiteX1" fmla="*/ 2271711 w 2362200"/>
                          <a:gd name="connsiteY1" fmla="*/ 0 h 542925"/>
                          <a:gd name="connsiteX2" fmla="*/ 2362200 w 2362200"/>
                          <a:gd name="connsiteY2" fmla="*/ 90489 h 542925"/>
                          <a:gd name="connsiteX3" fmla="*/ 2362200 w 2362200"/>
                          <a:gd name="connsiteY3" fmla="*/ 542925 h 542925"/>
                          <a:gd name="connsiteX4" fmla="*/ 2362200 w 2362200"/>
                          <a:gd name="connsiteY4" fmla="*/ 542925 h 542925"/>
                          <a:gd name="connsiteX5" fmla="*/ 0 w 2362200"/>
                          <a:gd name="connsiteY5" fmla="*/ 542925 h 542925"/>
                          <a:gd name="connsiteX6" fmla="*/ 0 w 2362200"/>
                          <a:gd name="connsiteY6" fmla="*/ 542925 h 542925"/>
                          <a:gd name="connsiteX7" fmla="*/ 21829 w 2362200"/>
                          <a:gd name="connsiteY7" fmla="*/ 276813 h 542925"/>
                          <a:gd name="connsiteX8" fmla="*/ 238805 w 236220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5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6 h 542925"/>
                          <a:gd name="connsiteX8" fmla="*/ 239545 w 2362940"/>
                          <a:gd name="connsiteY8" fmla="*/ 176799 h 542925"/>
                          <a:gd name="connsiteX0" fmla="*/ 135131 w 2362940"/>
                          <a:gd name="connsiteY0" fmla="*/ 189325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6 h 542925"/>
                          <a:gd name="connsiteX8" fmla="*/ 135131 w 2362940"/>
                          <a:gd name="connsiteY8" fmla="*/ 189325 h 542925"/>
                          <a:gd name="connsiteX0" fmla="*/ 135131 w 2362940"/>
                          <a:gd name="connsiteY0" fmla="*/ 189325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35131 w 2362940"/>
                          <a:gd name="connsiteY8" fmla="*/ 189325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2362940" h="542925">
                            <a:moveTo>
                              <a:pt x="155973" y="180974"/>
                            </a:moveTo>
                            <a:lnTo>
                              <a:pt x="2272451" y="0"/>
                            </a:lnTo>
                            <a:cubicBezTo>
                              <a:pt x="2322427" y="0"/>
                              <a:pt x="2362940" y="40513"/>
                              <a:pt x="2362940" y="90489"/>
                            </a:cubicBezTo>
                            <a:lnTo>
                              <a:pt x="2362940" y="542925"/>
                            </a:lnTo>
                            <a:lnTo>
                              <a:pt x="2362940" y="542925"/>
                            </a:lnTo>
                            <a:lnTo>
                              <a:pt x="740" y="542925"/>
                            </a:lnTo>
                            <a:lnTo>
                              <a:pt x="740" y="542925"/>
                            </a:lnTo>
                            <a:cubicBezTo>
                              <a:pt x="740" y="392113"/>
                              <a:pt x="0" y="448503"/>
                              <a:pt x="0" y="297691"/>
                            </a:cubicBezTo>
                            <a:cubicBezTo>
                              <a:pt x="12490" y="187564"/>
                              <a:pt x="114231" y="189325"/>
                              <a:pt x="155973" y="180974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33A125" id="Arrondir un rectangle avec un coin du même côté 12" o:spid="_x0000_s1026" style="position:absolute;margin-left:359.2pt;margin-top:.4pt;width:152.05pt;height:42.55pt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94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" path="m155973,180974l2272451,v49976,,90489,40513,90489,90489l2362940,542925r,l740,542925r,c740,392113,,448503,,297691,12490,187564,114231,189325,155973,180974xe" fillcolor="#95c108 [3204]" stroked="f" strokeweight="2pt">
              <v:path arrowok="t" o:connecttype="custom" o:connectlocs="127464,180127;1857086,0;1931035,90066;1931035,540385;1931035,540385;605,540385;605,540385;0,296298;127464,180127" o:connectangles="0,0,0,0,0,0,0,0,0"/>
            </v:shape>
          </w:pict>
        </mc:Fallback>
      </mc:AlternateContent>
    </w:r>
    <w:r w:rsidRPr="007B405A">
      <w:rPr>
        <w:noProof/>
      </w:rPr>
      <w:drawing>
        <wp:anchor distT="0" distB="0" distL="114300" distR="114300" simplePos="0" relativeHeight="251662336" behindDoc="0" locked="0" layoutInCell="1" allowOverlap="1" wp14:anchorId="477FAB8D" wp14:editId="07E51100">
          <wp:simplePos x="0" y="0"/>
          <wp:positionH relativeFrom="column">
            <wp:posOffset>4798695</wp:posOffset>
          </wp:positionH>
          <wp:positionV relativeFrom="paragraph">
            <wp:posOffset>55880</wp:posOffset>
          </wp:positionV>
          <wp:extent cx="741680" cy="361315"/>
          <wp:effectExtent l="0" t="0" r="1270" b="635"/>
          <wp:wrapNone/>
          <wp:docPr id="273" name="Image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PF-2014-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405A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9C9D921" wp14:editId="4F9BC6AA">
              <wp:simplePos x="0" y="0"/>
              <wp:positionH relativeFrom="column">
                <wp:posOffset>5810250</wp:posOffset>
              </wp:positionH>
              <wp:positionV relativeFrom="paragraph">
                <wp:posOffset>6985</wp:posOffset>
              </wp:positionV>
              <wp:extent cx="817245" cy="414655"/>
              <wp:effectExtent l="0" t="0" r="1905" b="4445"/>
              <wp:wrapNone/>
              <wp:docPr id="18" name="Arrondir un rectangle avec un coin du même côté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817245" cy="414655"/>
                      </a:xfrm>
                      <a:custGeom>
                        <a:avLst/>
                        <a:gdLst>
                          <a:gd name="connsiteX0" fmla="*/ 90489 w 2362200"/>
                          <a:gd name="connsiteY0" fmla="*/ 0 h 542925"/>
                          <a:gd name="connsiteX1" fmla="*/ 2271711 w 2362200"/>
                          <a:gd name="connsiteY1" fmla="*/ 0 h 542925"/>
                          <a:gd name="connsiteX2" fmla="*/ 2362200 w 2362200"/>
                          <a:gd name="connsiteY2" fmla="*/ 90489 h 542925"/>
                          <a:gd name="connsiteX3" fmla="*/ 2362200 w 2362200"/>
                          <a:gd name="connsiteY3" fmla="*/ 542925 h 542925"/>
                          <a:gd name="connsiteX4" fmla="*/ 2362200 w 2362200"/>
                          <a:gd name="connsiteY4" fmla="*/ 542925 h 542925"/>
                          <a:gd name="connsiteX5" fmla="*/ 0 w 2362200"/>
                          <a:gd name="connsiteY5" fmla="*/ 542925 h 542925"/>
                          <a:gd name="connsiteX6" fmla="*/ 0 w 2362200"/>
                          <a:gd name="connsiteY6" fmla="*/ 542925 h 542925"/>
                          <a:gd name="connsiteX7" fmla="*/ 0 w 2362200"/>
                          <a:gd name="connsiteY7" fmla="*/ 90489 h 542925"/>
                          <a:gd name="connsiteX8" fmla="*/ 90489 w 2362200"/>
                          <a:gd name="connsiteY8" fmla="*/ 0 h 542925"/>
                          <a:gd name="connsiteX0" fmla="*/ 97884 w 2369595"/>
                          <a:gd name="connsiteY0" fmla="*/ 0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97884 w 2369595"/>
                          <a:gd name="connsiteY8" fmla="*/ 0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9059 w 2375062"/>
                          <a:gd name="connsiteY0" fmla="*/ 180975 h 542925"/>
                          <a:gd name="connsiteX1" fmla="*/ 2284573 w 2375062"/>
                          <a:gd name="connsiteY1" fmla="*/ 0 h 542925"/>
                          <a:gd name="connsiteX2" fmla="*/ 2375062 w 2375062"/>
                          <a:gd name="connsiteY2" fmla="*/ 90489 h 542925"/>
                          <a:gd name="connsiteX3" fmla="*/ 2375062 w 2375062"/>
                          <a:gd name="connsiteY3" fmla="*/ 542925 h 542925"/>
                          <a:gd name="connsiteX4" fmla="*/ 2375062 w 2375062"/>
                          <a:gd name="connsiteY4" fmla="*/ 542925 h 542925"/>
                          <a:gd name="connsiteX5" fmla="*/ 12862 w 2375062"/>
                          <a:gd name="connsiteY5" fmla="*/ 542925 h 542925"/>
                          <a:gd name="connsiteX6" fmla="*/ 12862 w 2375062"/>
                          <a:gd name="connsiteY6" fmla="*/ 542925 h 542925"/>
                          <a:gd name="connsiteX7" fmla="*/ 5467 w 2375062"/>
                          <a:gd name="connsiteY7" fmla="*/ 280989 h 542925"/>
                          <a:gd name="connsiteX8" fmla="*/ 189059 w 2375062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246200 w 2369595"/>
                          <a:gd name="connsiteY0" fmla="*/ 176799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246200 w 2369595"/>
                          <a:gd name="connsiteY8" fmla="*/ 176799 h 542925"/>
                          <a:gd name="connsiteX0" fmla="*/ 238805 w 2362200"/>
                          <a:gd name="connsiteY0" fmla="*/ 176799 h 542925"/>
                          <a:gd name="connsiteX1" fmla="*/ 2271711 w 2362200"/>
                          <a:gd name="connsiteY1" fmla="*/ 0 h 542925"/>
                          <a:gd name="connsiteX2" fmla="*/ 2362200 w 2362200"/>
                          <a:gd name="connsiteY2" fmla="*/ 90489 h 542925"/>
                          <a:gd name="connsiteX3" fmla="*/ 2362200 w 2362200"/>
                          <a:gd name="connsiteY3" fmla="*/ 542925 h 542925"/>
                          <a:gd name="connsiteX4" fmla="*/ 2362200 w 2362200"/>
                          <a:gd name="connsiteY4" fmla="*/ 542925 h 542925"/>
                          <a:gd name="connsiteX5" fmla="*/ 0 w 2362200"/>
                          <a:gd name="connsiteY5" fmla="*/ 542925 h 542925"/>
                          <a:gd name="connsiteX6" fmla="*/ 0 w 2362200"/>
                          <a:gd name="connsiteY6" fmla="*/ 542925 h 542925"/>
                          <a:gd name="connsiteX7" fmla="*/ 21829 w 2362200"/>
                          <a:gd name="connsiteY7" fmla="*/ 276813 h 542925"/>
                          <a:gd name="connsiteX8" fmla="*/ 238805 w 236220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5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6 h 542925"/>
                          <a:gd name="connsiteX8" fmla="*/ 239545 w 2362940"/>
                          <a:gd name="connsiteY8" fmla="*/ 176799 h 542925"/>
                          <a:gd name="connsiteX0" fmla="*/ 135131 w 2362940"/>
                          <a:gd name="connsiteY0" fmla="*/ 189325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6 h 542925"/>
                          <a:gd name="connsiteX8" fmla="*/ 135131 w 2362940"/>
                          <a:gd name="connsiteY8" fmla="*/ 189325 h 542925"/>
                          <a:gd name="connsiteX0" fmla="*/ 135131 w 2362940"/>
                          <a:gd name="connsiteY0" fmla="*/ 189325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35131 w 2362940"/>
                          <a:gd name="connsiteY8" fmla="*/ 189325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634708 w 2362940"/>
                          <a:gd name="connsiteY1" fmla="*/ 142700 h 542925"/>
                          <a:gd name="connsiteX2" fmla="*/ 2272451 w 2362940"/>
                          <a:gd name="connsiteY2" fmla="*/ 0 h 542925"/>
                          <a:gd name="connsiteX3" fmla="*/ 2362940 w 2362940"/>
                          <a:gd name="connsiteY3" fmla="*/ 90489 h 542925"/>
                          <a:gd name="connsiteX4" fmla="*/ 2362940 w 2362940"/>
                          <a:gd name="connsiteY4" fmla="*/ 542925 h 542925"/>
                          <a:gd name="connsiteX5" fmla="*/ 23629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740 w 2362940"/>
                          <a:gd name="connsiteY7" fmla="*/ 542925 h 542925"/>
                          <a:gd name="connsiteX8" fmla="*/ 0 w 2362940"/>
                          <a:gd name="connsiteY8" fmla="*/ 297691 h 542925"/>
                          <a:gd name="connsiteX9" fmla="*/ 155973 w 2362940"/>
                          <a:gd name="connsiteY9" fmla="*/ 180974 h 542925"/>
                          <a:gd name="connsiteX0" fmla="*/ 155973 w 2362940"/>
                          <a:gd name="connsiteY0" fmla="*/ 180974 h 542925"/>
                          <a:gd name="connsiteX1" fmla="*/ 634708 w 2362940"/>
                          <a:gd name="connsiteY1" fmla="*/ 142700 h 542925"/>
                          <a:gd name="connsiteX2" fmla="*/ 2272451 w 2362940"/>
                          <a:gd name="connsiteY2" fmla="*/ 0 h 542925"/>
                          <a:gd name="connsiteX3" fmla="*/ 2362940 w 2362940"/>
                          <a:gd name="connsiteY3" fmla="*/ 90489 h 542925"/>
                          <a:gd name="connsiteX4" fmla="*/ 2362940 w 2362940"/>
                          <a:gd name="connsiteY4" fmla="*/ 542925 h 542925"/>
                          <a:gd name="connsiteX5" fmla="*/ 2362940 w 2362940"/>
                          <a:gd name="connsiteY5" fmla="*/ 542925 h 542925"/>
                          <a:gd name="connsiteX6" fmla="*/ 651325 w 2362940"/>
                          <a:gd name="connsiteY6" fmla="*/ 542925 h 542925"/>
                          <a:gd name="connsiteX7" fmla="*/ 740 w 2362940"/>
                          <a:gd name="connsiteY7" fmla="*/ 542925 h 542925"/>
                          <a:gd name="connsiteX8" fmla="*/ 740 w 2362940"/>
                          <a:gd name="connsiteY8" fmla="*/ 542925 h 542925"/>
                          <a:gd name="connsiteX9" fmla="*/ 0 w 2362940"/>
                          <a:gd name="connsiteY9" fmla="*/ 297691 h 542925"/>
                          <a:gd name="connsiteX10" fmla="*/ 155973 w 2362940"/>
                          <a:gd name="connsiteY10" fmla="*/ 180974 h 542925"/>
                          <a:gd name="connsiteX0" fmla="*/ 155973 w 2362940"/>
                          <a:gd name="connsiteY0" fmla="*/ 180974 h 542925"/>
                          <a:gd name="connsiteX1" fmla="*/ 634708 w 2362940"/>
                          <a:gd name="connsiteY1" fmla="*/ 142700 h 542925"/>
                          <a:gd name="connsiteX2" fmla="*/ 2272451 w 2362940"/>
                          <a:gd name="connsiteY2" fmla="*/ 0 h 542925"/>
                          <a:gd name="connsiteX3" fmla="*/ 2362940 w 2362940"/>
                          <a:gd name="connsiteY3" fmla="*/ 90489 h 542925"/>
                          <a:gd name="connsiteX4" fmla="*/ 2362940 w 2362940"/>
                          <a:gd name="connsiteY4" fmla="*/ 542925 h 542925"/>
                          <a:gd name="connsiteX5" fmla="*/ 651325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740 w 2362940"/>
                          <a:gd name="connsiteY7" fmla="*/ 542925 h 542925"/>
                          <a:gd name="connsiteX8" fmla="*/ 0 w 2362940"/>
                          <a:gd name="connsiteY8" fmla="*/ 297691 h 542925"/>
                          <a:gd name="connsiteX9" fmla="*/ 155973 w 2362940"/>
                          <a:gd name="connsiteY9" fmla="*/ 180974 h 542925"/>
                          <a:gd name="connsiteX0" fmla="*/ 155973 w 2362940"/>
                          <a:gd name="connsiteY0" fmla="*/ 180974 h 542925"/>
                          <a:gd name="connsiteX1" fmla="*/ 634708 w 2362940"/>
                          <a:gd name="connsiteY1" fmla="*/ 142700 h 542925"/>
                          <a:gd name="connsiteX2" fmla="*/ 2272451 w 2362940"/>
                          <a:gd name="connsiteY2" fmla="*/ 0 h 542925"/>
                          <a:gd name="connsiteX3" fmla="*/ 2362940 w 2362940"/>
                          <a:gd name="connsiteY3" fmla="*/ 90489 h 542925"/>
                          <a:gd name="connsiteX4" fmla="*/ 651325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272455"/>
                          <a:gd name="connsiteY0" fmla="*/ 180974 h 542925"/>
                          <a:gd name="connsiteX1" fmla="*/ 634708 w 2272455"/>
                          <a:gd name="connsiteY1" fmla="*/ 142700 h 542925"/>
                          <a:gd name="connsiteX2" fmla="*/ 2272451 w 2272455"/>
                          <a:gd name="connsiteY2" fmla="*/ 0 h 542925"/>
                          <a:gd name="connsiteX3" fmla="*/ 651325 w 2272455"/>
                          <a:gd name="connsiteY3" fmla="*/ 542925 h 542925"/>
                          <a:gd name="connsiteX4" fmla="*/ 740 w 2272455"/>
                          <a:gd name="connsiteY4" fmla="*/ 542925 h 542925"/>
                          <a:gd name="connsiteX5" fmla="*/ 740 w 2272455"/>
                          <a:gd name="connsiteY5" fmla="*/ 542925 h 542925"/>
                          <a:gd name="connsiteX6" fmla="*/ 0 w 2272455"/>
                          <a:gd name="connsiteY6" fmla="*/ 297691 h 542925"/>
                          <a:gd name="connsiteX7" fmla="*/ 155973 w 2272455"/>
                          <a:gd name="connsiteY7" fmla="*/ 180974 h 542925"/>
                          <a:gd name="connsiteX0" fmla="*/ 155973 w 2272459"/>
                          <a:gd name="connsiteY0" fmla="*/ 180974 h 542925"/>
                          <a:gd name="connsiteX1" fmla="*/ 634708 w 2272459"/>
                          <a:gd name="connsiteY1" fmla="*/ 142700 h 542925"/>
                          <a:gd name="connsiteX2" fmla="*/ 2272455 w 2272459"/>
                          <a:gd name="connsiteY2" fmla="*/ 0 h 542925"/>
                          <a:gd name="connsiteX3" fmla="*/ 651325 w 2272459"/>
                          <a:gd name="connsiteY3" fmla="*/ 542925 h 542925"/>
                          <a:gd name="connsiteX4" fmla="*/ 740 w 2272459"/>
                          <a:gd name="connsiteY4" fmla="*/ 542925 h 542925"/>
                          <a:gd name="connsiteX5" fmla="*/ 740 w 2272459"/>
                          <a:gd name="connsiteY5" fmla="*/ 542925 h 542925"/>
                          <a:gd name="connsiteX6" fmla="*/ 0 w 2272459"/>
                          <a:gd name="connsiteY6" fmla="*/ 297691 h 542925"/>
                          <a:gd name="connsiteX7" fmla="*/ 155973 w 2272459"/>
                          <a:gd name="connsiteY7" fmla="*/ 180974 h 542925"/>
                          <a:gd name="connsiteX0" fmla="*/ 155973 w 651325"/>
                          <a:gd name="connsiteY0" fmla="*/ 38274 h 400225"/>
                          <a:gd name="connsiteX1" fmla="*/ 634708 w 651325"/>
                          <a:gd name="connsiteY1" fmla="*/ 0 h 400225"/>
                          <a:gd name="connsiteX2" fmla="*/ 651325 w 651325"/>
                          <a:gd name="connsiteY2" fmla="*/ 400225 h 400225"/>
                          <a:gd name="connsiteX3" fmla="*/ 740 w 651325"/>
                          <a:gd name="connsiteY3" fmla="*/ 400225 h 400225"/>
                          <a:gd name="connsiteX4" fmla="*/ 740 w 651325"/>
                          <a:gd name="connsiteY4" fmla="*/ 400225 h 400225"/>
                          <a:gd name="connsiteX5" fmla="*/ 0 w 651325"/>
                          <a:gd name="connsiteY5" fmla="*/ 154991 h 400225"/>
                          <a:gd name="connsiteX6" fmla="*/ 155973 w 651325"/>
                          <a:gd name="connsiteY6" fmla="*/ 38274 h 400225"/>
                          <a:gd name="connsiteX0" fmla="*/ 155973 w 1037820"/>
                          <a:gd name="connsiteY0" fmla="*/ 38274 h 400225"/>
                          <a:gd name="connsiteX1" fmla="*/ 634708 w 1037820"/>
                          <a:gd name="connsiteY1" fmla="*/ 0 h 400225"/>
                          <a:gd name="connsiteX2" fmla="*/ 1037819 w 1037820"/>
                          <a:gd name="connsiteY2" fmla="*/ 400225 h 400225"/>
                          <a:gd name="connsiteX3" fmla="*/ 740 w 1037820"/>
                          <a:gd name="connsiteY3" fmla="*/ 400225 h 400225"/>
                          <a:gd name="connsiteX4" fmla="*/ 740 w 1037820"/>
                          <a:gd name="connsiteY4" fmla="*/ 400225 h 400225"/>
                          <a:gd name="connsiteX5" fmla="*/ 0 w 1037820"/>
                          <a:gd name="connsiteY5" fmla="*/ 154991 h 400225"/>
                          <a:gd name="connsiteX6" fmla="*/ 155973 w 1037820"/>
                          <a:gd name="connsiteY6" fmla="*/ 38274 h 400225"/>
                          <a:gd name="connsiteX0" fmla="*/ 155973 w 1037820"/>
                          <a:gd name="connsiteY0" fmla="*/ 71338 h 433289"/>
                          <a:gd name="connsiteX1" fmla="*/ 1037820 w 1037820"/>
                          <a:gd name="connsiteY1" fmla="*/ 0 h 433289"/>
                          <a:gd name="connsiteX2" fmla="*/ 1037819 w 1037820"/>
                          <a:gd name="connsiteY2" fmla="*/ 433289 h 433289"/>
                          <a:gd name="connsiteX3" fmla="*/ 740 w 1037820"/>
                          <a:gd name="connsiteY3" fmla="*/ 433289 h 433289"/>
                          <a:gd name="connsiteX4" fmla="*/ 740 w 1037820"/>
                          <a:gd name="connsiteY4" fmla="*/ 433289 h 433289"/>
                          <a:gd name="connsiteX5" fmla="*/ 0 w 1037820"/>
                          <a:gd name="connsiteY5" fmla="*/ 188055 h 433289"/>
                          <a:gd name="connsiteX6" fmla="*/ 155973 w 1037820"/>
                          <a:gd name="connsiteY6" fmla="*/ 71338 h 433289"/>
                          <a:gd name="connsiteX0" fmla="*/ 155973 w 1037820"/>
                          <a:gd name="connsiteY0" fmla="*/ 71338 h 433289"/>
                          <a:gd name="connsiteX1" fmla="*/ 1037820 w 1037820"/>
                          <a:gd name="connsiteY1" fmla="*/ 0 h 433289"/>
                          <a:gd name="connsiteX2" fmla="*/ 1037819 w 1037820"/>
                          <a:gd name="connsiteY2" fmla="*/ 433289 h 433289"/>
                          <a:gd name="connsiteX3" fmla="*/ 740 w 1037820"/>
                          <a:gd name="connsiteY3" fmla="*/ 433289 h 433289"/>
                          <a:gd name="connsiteX4" fmla="*/ 740 w 1037820"/>
                          <a:gd name="connsiteY4" fmla="*/ 433289 h 433289"/>
                          <a:gd name="connsiteX5" fmla="*/ 0 w 1037820"/>
                          <a:gd name="connsiteY5" fmla="*/ 188055 h 433289"/>
                          <a:gd name="connsiteX6" fmla="*/ 155973 w 1037820"/>
                          <a:gd name="connsiteY6" fmla="*/ 71338 h 4332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037820" h="433289">
                            <a:moveTo>
                              <a:pt x="155973" y="71338"/>
                            </a:moveTo>
                            <a:lnTo>
                              <a:pt x="1037820" y="0"/>
                            </a:lnTo>
                            <a:cubicBezTo>
                              <a:pt x="1037820" y="144430"/>
                              <a:pt x="1037819" y="288859"/>
                              <a:pt x="1037819" y="433289"/>
                            </a:cubicBezTo>
                            <a:lnTo>
                              <a:pt x="740" y="433289"/>
                            </a:lnTo>
                            <a:lnTo>
                              <a:pt x="740" y="433289"/>
                            </a:lnTo>
                            <a:cubicBezTo>
                              <a:pt x="740" y="282477"/>
                              <a:pt x="0" y="338867"/>
                              <a:pt x="0" y="188055"/>
                            </a:cubicBezTo>
                            <a:cubicBezTo>
                              <a:pt x="12490" y="77928"/>
                              <a:pt x="114231" y="79689"/>
                              <a:pt x="155973" y="7133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0C3B58" id="Arrondir un rectangle avec un coin du même côté 12" o:spid="_x0000_s1026" style="position:absolute;margin-left:457.5pt;margin-top:.55pt;width:64.35pt;height:32.65pt;flip:x 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7820,43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" path="m155973,71338l1037820,v,144430,-1,288859,-1,433289l740,433289r,c740,282477,,338867,,188055,12490,77928,114231,79689,155973,71338xe" fillcolor="#0061ab [3205]" stroked="f" strokeweight="2pt">
              <v:path arrowok="t" o:connecttype="custom" o:connectlocs="122823,68270;817245,0;817244,414655;583,414655;583,414655;0,179968;122823,68270" o:connectangles="0,0,0,0,0,0,0"/>
            </v:shape>
          </w:pict>
        </mc:Fallback>
      </mc:AlternateContent>
    </w:r>
    <w:r w:rsidRPr="007B405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15561" wp14:editId="67D53A1C">
              <wp:simplePos x="0" y="0"/>
              <wp:positionH relativeFrom="column">
                <wp:posOffset>-3175</wp:posOffset>
              </wp:positionH>
              <wp:positionV relativeFrom="paragraph">
                <wp:posOffset>8255</wp:posOffset>
              </wp:positionV>
              <wp:extent cx="4568190" cy="274320"/>
              <wp:effectExtent l="0" t="0" r="3810" b="0"/>
              <wp:wrapNone/>
              <wp:docPr id="266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8190" cy="2743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285C8A" w:rsidRPr="002C49B1" w:rsidRDefault="00285C8A" w:rsidP="007B405A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C49B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Université de la Polynésie française - B.P. 6570 - 98702 Faa’a - Tahiti - Polynésie française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Pr="002C49B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C49B1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www.upf.pf</w:t>
                          </w:r>
                        </w:p>
                        <w:p w:rsidR="00285C8A" w:rsidRPr="00051F69" w:rsidRDefault="00285C8A" w:rsidP="007B405A">
                          <w:pPr>
                            <w:jc w:val="lef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215561" id="Rectangle 157" o:spid="_x0000_s1026" style="position:absolute;left:0;text-align:left;margin-left:-.25pt;margin-top:.65pt;width:359.7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" fillcolor="#0061ab [3205]" stroked="f">
              <v:textbox>
                <w:txbxContent>
                  <w:p w:rsidR="00285C8A" w:rsidRPr="002C49B1" w:rsidRDefault="00285C8A" w:rsidP="007B405A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2C49B1">
                      <w:rPr>
                        <w:color w:val="FFFFFF" w:themeColor="background1"/>
                        <w:sz w:val="16"/>
                        <w:szCs w:val="16"/>
                      </w:rPr>
                      <w:t>Université de la Polynésie française - B.P. 6570 - 98702 Faa’a - Tahiti - Polynésie française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              </w:t>
                    </w:r>
                    <w:r w:rsidRPr="002C49B1">
                      <w:rPr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2C49B1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www.upf.pf</w:t>
                    </w:r>
                  </w:p>
                  <w:p w:rsidR="00285C8A" w:rsidRPr="00051F69" w:rsidRDefault="00285C8A" w:rsidP="007B405A">
                    <w:pPr>
                      <w:jc w:val="left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233622" wp14:editId="33E0C11F">
              <wp:simplePos x="0" y="0"/>
              <wp:positionH relativeFrom="column">
                <wp:posOffset>5874385</wp:posOffset>
              </wp:positionH>
              <wp:positionV relativeFrom="paragraph">
                <wp:posOffset>60487</wp:posOffset>
              </wp:positionV>
              <wp:extent cx="706755" cy="140398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5C8A" w:rsidRPr="00B6599E" w:rsidRDefault="00285C8A" w:rsidP="00056078">
                          <w:pPr>
                            <w:jc w:val="center"/>
                            <w:rPr>
                              <w:color w:val="FFFFFF" w:themeColor="background2"/>
                              <w:sz w:val="18"/>
                              <w:szCs w:val="18"/>
                            </w:rPr>
                          </w:pPr>
                          <w:r w:rsidRPr="00B6599E">
                            <w:rPr>
                              <w:color w:val="FFFFFF" w:themeColor="background2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271FD">
                            <w:rPr>
                              <w:b/>
                              <w:noProof/>
                              <w:color w:val="FFFFFF" w:themeColor="background2"/>
                              <w:sz w:val="18"/>
                              <w:szCs w:val="18"/>
                            </w:rPr>
                            <w:t>1</w:t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599E">
                            <w:rPr>
                              <w:color w:val="FFFFFF" w:themeColor="background2"/>
                              <w:sz w:val="18"/>
                              <w:szCs w:val="18"/>
                            </w:rPr>
                            <w:t>/</w:t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271FD">
                            <w:rPr>
                              <w:b/>
                              <w:noProof/>
                              <w:color w:val="FFFFFF" w:themeColor="background2"/>
                              <w:sz w:val="18"/>
                              <w:szCs w:val="18"/>
                            </w:rPr>
                            <w:t>2</w:t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23362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462.55pt;margin-top:4.75pt;width:55.6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" filled="f" stroked="f">
              <v:textbox style="mso-fit-shape-to-text:t">
                <w:txbxContent>
                  <w:p w:rsidR="00285C8A" w:rsidRPr="00B6599E" w:rsidRDefault="00285C8A" w:rsidP="00056078">
                    <w:pPr>
                      <w:jc w:val="center"/>
                      <w:rPr>
                        <w:color w:val="FFFFFF" w:themeColor="background2"/>
                        <w:sz w:val="18"/>
                        <w:szCs w:val="18"/>
                      </w:rPr>
                    </w:pPr>
                    <w:r w:rsidRPr="00B6599E">
                      <w:rPr>
                        <w:color w:val="FFFFFF" w:themeColor="background2"/>
                        <w:sz w:val="18"/>
                        <w:szCs w:val="18"/>
                      </w:rPr>
                      <w:t xml:space="preserve">Page </w:t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begin"/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instrText>PAGE  \* Arabic  \* MERGEFORMAT</w:instrText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separate"/>
                    </w:r>
                    <w:r w:rsidR="00A271FD">
                      <w:rPr>
                        <w:b/>
                        <w:noProof/>
                        <w:color w:val="FFFFFF" w:themeColor="background2"/>
                        <w:sz w:val="18"/>
                        <w:szCs w:val="18"/>
                      </w:rPr>
                      <w:t>1</w:t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end"/>
                    </w:r>
                    <w:r w:rsidRPr="00B6599E">
                      <w:rPr>
                        <w:color w:val="FFFFFF" w:themeColor="background2"/>
                        <w:sz w:val="18"/>
                        <w:szCs w:val="18"/>
                      </w:rPr>
                      <w:t>/</w:t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begin"/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instrText>NUMPAGES  \* Arabic  \* MERGEFORMAT</w:instrText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separate"/>
                    </w:r>
                    <w:r w:rsidR="00A271FD">
                      <w:rPr>
                        <w:b/>
                        <w:noProof/>
                        <w:color w:val="FFFFFF" w:themeColor="background2"/>
                        <w:sz w:val="18"/>
                        <w:szCs w:val="18"/>
                      </w:rPr>
                      <w:t>2</w:t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84" w:rsidRDefault="002F6384" w:rsidP="00974AEE">
      <w:r>
        <w:separator/>
      </w:r>
    </w:p>
  </w:footnote>
  <w:footnote w:type="continuationSeparator" w:id="0">
    <w:p w:rsidR="002F6384" w:rsidRDefault="002F6384" w:rsidP="0097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vertAnchor="page" w:horzAnchor="margin" w:tblpXSpec="right" w:tblpYSpec="top"/>
      <w:tblOverlap w:val="never"/>
      <w:tblW w:w="76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2694"/>
      <w:gridCol w:w="2585"/>
    </w:tblGrid>
    <w:tr w:rsidR="00285C8A" w:rsidTr="001C2DDF">
      <w:trPr>
        <w:cantSplit/>
        <w:trHeight w:hRule="exact" w:val="1871"/>
      </w:trPr>
      <w:tc>
        <w:tcPr>
          <w:tcW w:w="2376" w:type="dxa"/>
          <w:vAlign w:val="bottom"/>
        </w:tcPr>
        <w:p w:rsidR="00285C8A" w:rsidRDefault="00285C8A" w:rsidP="00DB4B1C">
          <w:pPr>
            <w:jc w:val="center"/>
          </w:pPr>
        </w:p>
      </w:tc>
      <w:tc>
        <w:tcPr>
          <w:tcW w:w="2694" w:type="dxa"/>
          <w:vAlign w:val="bottom"/>
        </w:tcPr>
        <w:p w:rsidR="00285C8A" w:rsidRDefault="00285C8A" w:rsidP="00DB4B1C">
          <w:pPr>
            <w:jc w:val="center"/>
          </w:pPr>
        </w:p>
      </w:tc>
      <w:tc>
        <w:tcPr>
          <w:tcW w:w="2585" w:type="dxa"/>
          <w:vAlign w:val="bottom"/>
        </w:tcPr>
        <w:p w:rsidR="00285C8A" w:rsidRDefault="00285C8A" w:rsidP="00DB4B1C">
          <w:pPr>
            <w:jc w:val="center"/>
          </w:pPr>
        </w:p>
      </w:tc>
    </w:tr>
  </w:tbl>
  <w:p w:rsidR="00285C8A" w:rsidRDefault="00285C8A" w:rsidP="002F1C10">
    <w:r w:rsidRPr="00806BF2">
      <w:rPr>
        <w:noProof/>
      </w:rPr>
      <w:drawing>
        <wp:anchor distT="0" distB="0" distL="114300" distR="114300" simplePos="0" relativeHeight="251664384" behindDoc="0" locked="0" layoutInCell="1" allowOverlap="1" wp14:anchorId="485C29E0" wp14:editId="12BF4CD8">
          <wp:simplePos x="0" y="0"/>
          <wp:positionH relativeFrom="column">
            <wp:posOffset>-3810</wp:posOffset>
          </wp:positionH>
          <wp:positionV relativeFrom="paragraph">
            <wp:posOffset>-1087755</wp:posOffset>
          </wp:positionV>
          <wp:extent cx="1725295" cy="1095375"/>
          <wp:effectExtent l="0" t="0" r="8255" b="9525"/>
          <wp:wrapNone/>
          <wp:docPr id="271" name="Image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C8F"/>
    <w:multiLevelType w:val="hybridMultilevel"/>
    <w:tmpl w:val="9F1A4B7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59000B"/>
    <w:multiLevelType w:val="hybridMultilevel"/>
    <w:tmpl w:val="4E7E9D0C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7D17"/>
    <w:multiLevelType w:val="hybridMultilevel"/>
    <w:tmpl w:val="4A82BABA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27C0"/>
    <w:multiLevelType w:val="hybridMultilevel"/>
    <w:tmpl w:val="5B2296AC"/>
    <w:lvl w:ilvl="0" w:tplc="8146E2E4">
      <w:start w:val="1"/>
      <w:numFmt w:val="bullet"/>
      <w:lvlText w:val="►"/>
      <w:lvlJc w:val="left"/>
      <w:pPr>
        <w:ind w:left="1068" w:hanging="360"/>
      </w:pPr>
      <w:rPr>
        <w:rFonts w:ascii="Arial Narrow" w:hAnsi="Arial Narrow" w:hint="default"/>
        <w:color w:val="391F0E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106787"/>
    <w:multiLevelType w:val="hybridMultilevel"/>
    <w:tmpl w:val="D890A840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21B4186"/>
    <w:multiLevelType w:val="hybridMultilevel"/>
    <w:tmpl w:val="E1E6F28A"/>
    <w:lvl w:ilvl="0" w:tplc="EBD2A02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5B3"/>
    <w:multiLevelType w:val="hybridMultilevel"/>
    <w:tmpl w:val="41A26740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84057"/>
    <w:multiLevelType w:val="hybridMultilevel"/>
    <w:tmpl w:val="23223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423C6"/>
    <w:multiLevelType w:val="hybridMultilevel"/>
    <w:tmpl w:val="40C09086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04C3D"/>
    <w:multiLevelType w:val="hybridMultilevel"/>
    <w:tmpl w:val="E5801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C0700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5256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E9E4253"/>
    <w:multiLevelType w:val="hybridMultilevel"/>
    <w:tmpl w:val="6406D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F67FE"/>
    <w:multiLevelType w:val="hybridMultilevel"/>
    <w:tmpl w:val="99225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E63FB"/>
    <w:multiLevelType w:val="hybridMultilevel"/>
    <w:tmpl w:val="9BB01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9459E"/>
    <w:multiLevelType w:val="hybridMultilevel"/>
    <w:tmpl w:val="BB1A6156"/>
    <w:lvl w:ilvl="0" w:tplc="8146E2E4">
      <w:start w:val="1"/>
      <w:numFmt w:val="bullet"/>
      <w:lvlText w:val="►"/>
      <w:lvlJc w:val="left"/>
      <w:pPr>
        <w:ind w:left="767" w:hanging="360"/>
      </w:pPr>
      <w:rPr>
        <w:rFonts w:ascii="Arial Narrow" w:hAnsi="Arial Narrow" w:hint="default"/>
        <w:color w:val="391F0E"/>
      </w:rPr>
    </w:lvl>
    <w:lvl w:ilvl="1" w:tplc="957056D8">
      <w:start w:val="1"/>
      <w:numFmt w:val="bullet"/>
      <w:lvlText w:val="▪"/>
      <w:lvlJc w:val="left"/>
      <w:pPr>
        <w:ind w:left="1487" w:hanging="360"/>
      </w:pPr>
      <w:rPr>
        <w:rFonts w:ascii="Arial Narrow" w:hAnsi="Arial Narrow" w:hint="default"/>
        <w:color w:val="0061AB"/>
        <w:sz w:val="24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37F90D16"/>
    <w:multiLevelType w:val="hybridMultilevel"/>
    <w:tmpl w:val="7FDE071A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24339"/>
    <w:multiLevelType w:val="hybridMultilevel"/>
    <w:tmpl w:val="5622BF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F6692E"/>
    <w:multiLevelType w:val="hybridMultilevel"/>
    <w:tmpl w:val="44340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F28E6"/>
    <w:multiLevelType w:val="hybridMultilevel"/>
    <w:tmpl w:val="7410F256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655D"/>
    <w:multiLevelType w:val="hybridMultilevel"/>
    <w:tmpl w:val="C0EA86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70280E"/>
    <w:multiLevelType w:val="hybridMultilevel"/>
    <w:tmpl w:val="B128B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C44B3"/>
    <w:multiLevelType w:val="hybridMultilevel"/>
    <w:tmpl w:val="B83A1FC2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61F0D"/>
    <w:multiLevelType w:val="hybridMultilevel"/>
    <w:tmpl w:val="115C5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301FE"/>
    <w:multiLevelType w:val="hybridMultilevel"/>
    <w:tmpl w:val="432ECA52"/>
    <w:lvl w:ilvl="0" w:tplc="EBD2A02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3944CA"/>
    <w:multiLevelType w:val="hybridMultilevel"/>
    <w:tmpl w:val="90B275D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391F0E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CC82337"/>
    <w:multiLevelType w:val="hybridMultilevel"/>
    <w:tmpl w:val="35624076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624F348F"/>
    <w:multiLevelType w:val="hybridMultilevel"/>
    <w:tmpl w:val="2E5C01A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4C139C"/>
    <w:multiLevelType w:val="hybridMultilevel"/>
    <w:tmpl w:val="03C01758"/>
    <w:lvl w:ilvl="0" w:tplc="EA683170">
      <w:start w:val="1"/>
      <w:numFmt w:val="decimal"/>
      <w:pStyle w:val="Tritre4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01C7F"/>
    <w:multiLevelType w:val="hybridMultilevel"/>
    <w:tmpl w:val="AE1A9A58"/>
    <w:lvl w:ilvl="0" w:tplc="AC28F56E">
      <w:start w:val="1"/>
      <w:numFmt w:val="bullet"/>
      <w:pStyle w:val="Listepuces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D4868"/>
    <w:multiLevelType w:val="hybridMultilevel"/>
    <w:tmpl w:val="42004CB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D7C03B5"/>
    <w:multiLevelType w:val="hybridMultilevel"/>
    <w:tmpl w:val="B25CD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37C27"/>
    <w:multiLevelType w:val="hybridMultilevel"/>
    <w:tmpl w:val="7E76F27A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D57D6"/>
    <w:multiLevelType w:val="hybridMultilevel"/>
    <w:tmpl w:val="DA52F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B52F0"/>
    <w:multiLevelType w:val="hybridMultilevel"/>
    <w:tmpl w:val="094E5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A5A6E"/>
    <w:multiLevelType w:val="hybridMultilevel"/>
    <w:tmpl w:val="0DD6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94BA5"/>
    <w:multiLevelType w:val="hybridMultilevel"/>
    <w:tmpl w:val="7CFC5934"/>
    <w:lvl w:ilvl="0" w:tplc="16ECE22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"/>
  </w:num>
  <w:num w:numId="4">
    <w:abstractNumId w:val="27"/>
  </w:num>
  <w:num w:numId="5">
    <w:abstractNumId w:val="10"/>
  </w:num>
  <w:num w:numId="6">
    <w:abstractNumId w:val="15"/>
  </w:num>
  <w:num w:numId="7">
    <w:abstractNumId w:val="6"/>
  </w:num>
  <w:num w:numId="8">
    <w:abstractNumId w:val="0"/>
  </w:num>
  <w:num w:numId="9">
    <w:abstractNumId w:val="26"/>
  </w:num>
  <w:num w:numId="10">
    <w:abstractNumId w:val="4"/>
  </w:num>
  <w:num w:numId="11">
    <w:abstractNumId w:val="35"/>
  </w:num>
  <w:num w:numId="12">
    <w:abstractNumId w:val="25"/>
  </w:num>
  <w:num w:numId="13">
    <w:abstractNumId w:val="3"/>
  </w:num>
  <w:num w:numId="14">
    <w:abstractNumId w:val="24"/>
  </w:num>
  <w:num w:numId="15">
    <w:abstractNumId w:val="32"/>
  </w:num>
  <w:num w:numId="16">
    <w:abstractNumId w:val="17"/>
  </w:num>
  <w:num w:numId="17">
    <w:abstractNumId w:val="21"/>
  </w:num>
  <w:num w:numId="18">
    <w:abstractNumId w:val="8"/>
  </w:num>
  <w:num w:numId="19">
    <w:abstractNumId w:val="31"/>
  </w:num>
  <w:num w:numId="20">
    <w:abstractNumId w:val="2"/>
  </w:num>
  <w:num w:numId="21">
    <w:abstractNumId w:val="18"/>
  </w:num>
  <w:num w:numId="22">
    <w:abstractNumId w:val="33"/>
  </w:num>
  <w:num w:numId="23">
    <w:abstractNumId w:val="5"/>
  </w:num>
  <w:num w:numId="24">
    <w:abstractNumId w:val="23"/>
  </w:num>
  <w:num w:numId="25">
    <w:abstractNumId w:val="19"/>
  </w:num>
  <w:num w:numId="26">
    <w:abstractNumId w:val="7"/>
  </w:num>
  <w:num w:numId="27">
    <w:abstractNumId w:val="30"/>
  </w:num>
  <w:num w:numId="28">
    <w:abstractNumId w:val="20"/>
  </w:num>
  <w:num w:numId="29">
    <w:abstractNumId w:val="22"/>
  </w:num>
  <w:num w:numId="30">
    <w:abstractNumId w:val="12"/>
  </w:num>
  <w:num w:numId="31">
    <w:abstractNumId w:val="9"/>
  </w:num>
  <w:num w:numId="32">
    <w:abstractNumId w:val="29"/>
  </w:num>
  <w:num w:numId="33">
    <w:abstractNumId w:val="13"/>
  </w:num>
  <w:num w:numId="34">
    <w:abstractNumId w:val="11"/>
  </w:num>
  <w:num w:numId="35">
    <w:abstractNumId w:val="16"/>
  </w:num>
  <w:num w:numId="36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E7"/>
    <w:rsid w:val="0000382E"/>
    <w:rsid w:val="00005330"/>
    <w:rsid w:val="00023B0F"/>
    <w:rsid w:val="000260D7"/>
    <w:rsid w:val="00026A54"/>
    <w:rsid w:val="000307E9"/>
    <w:rsid w:val="00032506"/>
    <w:rsid w:val="00036B31"/>
    <w:rsid w:val="00051B9A"/>
    <w:rsid w:val="00051F69"/>
    <w:rsid w:val="00053AD5"/>
    <w:rsid w:val="00053CE5"/>
    <w:rsid w:val="00056078"/>
    <w:rsid w:val="00063728"/>
    <w:rsid w:val="00070793"/>
    <w:rsid w:val="0007628B"/>
    <w:rsid w:val="000766E1"/>
    <w:rsid w:val="00080498"/>
    <w:rsid w:val="00085195"/>
    <w:rsid w:val="00085D7D"/>
    <w:rsid w:val="00086EDA"/>
    <w:rsid w:val="00091425"/>
    <w:rsid w:val="000A00D7"/>
    <w:rsid w:val="000C3E15"/>
    <w:rsid w:val="000C79EF"/>
    <w:rsid w:val="000E25C4"/>
    <w:rsid w:val="000E6780"/>
    <w:rsid w:val="000F0A37"/>
    <w:rsid w:val="000F419F"/>
    <w:rsid w:val="000F638C"/>
    <w:rsid w:val="00110BDB"/>
    <w:rsid w:val="00121F34"/>
    <w:rsid w:val="00133711"/>
    <w:rsid w:val="001363A0"/>
    <w:rsid w:val="00141064"/>
    <w:rsid w:val="0014290B"/>
    <w:rsid w:val="001504E3"/>
    <w:rsid w:val="0017624E"/>
    <w:rsid w:val="00181B27"/>
    <w:rsid w:val="00191230"/>
    <w:rsid w:val="00191A3B"/>
    <w:rsid w:val="001967E7"/>
    <w:rsid w:val="00197167"/>
    <w:rsid w:val="001A19D3"/>
    <w:rsid w:val="001A618F"/>
    <w:rsid w:val="001B1F23"/>
    <w:rsid w:val="001B77FF"/>
    <w:rsid w:val="001C2DDF"/>
    <w:rsid w:val="001D0361"/>
    <w:rsid w:val="001D71CF"/>
    <w:rsid w:val="001E04BD"/>
    <w:rsid w:val="001E05E0"/>
    <w:rsid w:val="001E29A9"/>
    <w:rsid w:val="001E366C"/>
    <w:rsid w:val="001E5B44"/>
    <w:rsid w:val="001F2C98"/>
    <w:rsid w:val="001F3D04"/>
    <w:rsid w:val="001F3E67"/>
    <w:rsid w:val="001F41B4"/>
    <w:rsid w:val="001F6B2C"/>
    <w:rsid w:val="002045E5"/>
    <w:rsid w:val="0020757D"/>
    <w:rsid w:val="00215CD6"/>
    <w:rsid w:val="0022603E"/>
    <w:rsid w:val="0022615A"/>
    <w:rsid w:val="0024379C"/>
    <w:rsid w:val="00246462"/>
    <w:rsid w:val="00251253"/>
    <w:rsid w:val="00257BAF"/>
    <w:rsid w:val="0026747D"/>
    <w:rsid w:val="00270FF2"/>
    <w:rsid w:val="002818F1"/>
    <w:rsid w:val="00284A96"/>
    <w:rsid w:val="00285C8A"/>
    <w:rsid w:val="0029633C"/>
    <w:rsid w:val="002A678C"/>
    <w:rsid w:val="002B079B"/>
    <w:rsid w:val="002B28B0"/>
    <w:rsid w:val="002B2BB2"/>
    <w:rsid w:val="002B7DC4"/>
    <w:rsid w:val="002C3AD5"/>
    <w:rsid w:val="002C49B1"/>
    <w:rsid w:val="002D4576"/>
    <w:rsid w:val="002E2E4D"/>
    <w:rsid w:val="002E355A"/>
    <w:rsid w:val="002E56E1"/>
    <w:rsid w:val="002F1A94"/>
    <w:rsid w:val="002F1C10"/>
    <w:rsid w:val="002F55EE"/>
    <w:rsid w:val="002F6384"/>
    <w:rsid w:val="003006E5"/>
    <w:rsid w:val="00302238"/>
    <w:rsid w:val="003037B7"/>
    <w:rsid w:val="0030752F"/>
    <w:rsid w:val="00310677"/>
    <w:rsid w:val="0031099A"/>
    <w:rsid w:val="00324936"/>
    <w:rsid w:val="00337F5F"/>
    <w:rsid w:val="00357730"/>
    <w:rsid w:val="00367315"/>
    <w:rsid w:val="0037274F"/>
    <w:rsid w:val="00373D9D"/>
    <w:rsid w:val="0037530F"/>
    <w:rsid w:val="003815EC"/>
    <w:rsid w:val="0039506B"/>
    <w:rsid w:val="003953D0"/>
    <w:rsid w:val="003A151F"/>
    <w:rsid w:val="003A785E"/>
    <w:rsid w:val="003B3CAA"/>
    <w:rsid w:val="003B52EC"/>
    <w:rsid w:val="003C0B99"/>
    <w:rsid w:val="003D05AE"/>
    <w:rsid w:val="003D250B"/>
    <w:rsid w:val="003D25DC"/>
    <w:rsid w:val="003D6B7F"/>
    <w:rsid w:val="003E092A"/>
    <w:rsid w:val="003F2BB2"/>
    <w:rsid w:val="003F31F3"/>
    <w:rsid w:val="00400FA5"/>
    <w:rsid w:val="004024AE"/>
    <w:rsid w:val="00410741"/>
    <w:rsid w:val="00412012"/>
    <w:rsid w:val="00412C43"/>
    <w:rsid w:val="0041394A"/>
    <w:rsid w:val="00417CDC"/>
    <w:rsid w:val="00421EB7"/>
    <w:rsid w:val="00425ACF"/>
    <w:rsid w:val="004365A9"/>
    <w:rsid w:val="0044263D"/>
    <w:rsid w:val="00444740"/>
    <w:rsid w:val="004449DA"/>
    <w:rsid w:val="00446ED7"/>
    <w:rsid w:val="004471BF"/>
    <w:rsid w:val="00450965"/>
    <w:rsid w:val="00450FAE"/>
    <w:rsid w:val="00451CF2"/>
    <w:rsid w:val="00454245"/>
    <w:rsid w:val="0045698F"/>
    <w:rsid w:val="00463B99"/>
    <w:rsid w:val="004658D0"/>
    <w:rsid w:val="0048229E"/>
    <w:rsid w:val="004A28AE"/>
    <w:rsid w:val="004A4C00"/>
    <w:rsid w:val="004D3444"/>
    <w:rsid w:val="004D4B6D"/>
    <w:rsid w:val="004D5E95"/>
    <w:rsid w:val="004E4805"/>
    <w:rsid w:val="004E5BC3"/>
    <w:rsid w:val="004F4F73"/>
    <w:rsid w:val="004F5D47"/>
    <w:rsid w:val="00504017"/>
    <w:rsid w:val="0050466A"/>
    <w:rsid w:val="00513561"/>
    <w:rsid w:val="005163AE"/>
    <w:rsid w:val="005177C0"/>
    <w:rsid w:val="005205B9"/>
    <w:rsid w:val="00527AF5"/>
    <w:rsid w:val="00537F5A"/>
    <w:rsid w:val="00544244"/>
    <w:rsid w:val="0054614F"/>
    <w:rsid w:val="00550C84"/>
    <w:rsid w:val="00560E0D"/>
    <w:rsid w:val="00561C9C"/>
    <w:rsid w:val="00581DE0"/>
    <w:rsid w:val="005B5E56"/>
    <w:rsid w:val="005C03E9"/>
    <w:rsid w:val="00600B76"/>
    <w:rsid w:val="00623282"/>
    <w:rsid w:val="006369AF"/>
    <w:rsid w:val="00644D73"/>
    <w:rsid w:val="0065652E"/>
    <w:rsid w:val="00661793"/>
    <w:rsid w:val="0066373D"/>
    <w:rsid w:val="00697109"/>
    <w:rsid w:val="006A1ABE"/>
    <w:rsid w:val="006B205E"/>
    <w:rsid w:val="006B2AB9"/>
    <w:rsid w:val="006C269A"/>
    <w:rsid w:val="006C4150"/>
    <w:rsid w:val="006D078E"/>
    <w:rsid w:val="006F3654"/>
    <w:rsid w:val="006F7660"/>
    <w:rsid w:val="00702985"/>
    <w:rsid w:val="00706660"/>
    <w:rsid w:val="00706A11"/>
    <w:rsid w:val="00713CCD"/>
    <w:rsid w:val="0071633F"/>
    <w:rsid w:val="007163E0"/>
    <w:rsid w:val="00724347"/>
    <w:rsid w:val="007266EE"/>
    <w:rsid w:val="00736C6F"/>
    <w:rsid w:val="007379CB"/>
    <w:rsid w:val="00741484"/>
    <w:rsid w:val="00741F47"/>
    <w:rsid w:val="007436BD"/>
    <w:rsid w:val="00743E45"/>
    <w:rsid w:val="007511E1"/>
    <w:rsid w:val="00762442"/>
    <w:rsid w:val="007632AE"/>
    <w:rsid w:val="00781AB9"/>
    <w:rsid w:val="00792813"/>
    <w:rsid w:val="00792E00"/>
    <w:rsid w:val="007A1945"/>
    <w:rsid w:val="007A1E76"/>
    <w:rsid w:val="007A7A0B"/>
    <w:rsid w:val="007B405A"/>
    <w:rsid w:val="007D2F10"/>
    <w:rsid w:val="007D35AC"/>
    <w:rsid w:val="007E66FF"/>
    <w:rsid w:val="007F0A93"/>
    <w:rsid w:val="00802113"/>
    <w:rsid w:val="008042C3"/>
    <w:rsid w:val="00806BF2"/>
    <w:rsid w:val="00810AB1"/>
    <w:rsid w:val="00811AA7"/>
    <w:rsid w:val="00812C40"/>
    <w:rsid w:val="00812DBF"/>
    <w:rsid w:val="008238D0"/>
    <w:rsid w:val="0083288F"/>
    <w:rsid w:val="008350A5"/>
    <w:rsid w:val="008447B3"/>
    <w:rsid w:val="00850A0D"/>
    <w:rsid w:val="00874533"/>
    <w:rsid w:val="008853E8"/>
    <w:rsid w:val="008947EA"/>
    <w:rsid w:val="008A1F5F"/>
    <w:rsid w:val="008A3E17"/>
    <w:rsid w:val="008A430F"/>
    <w:rsid w:val="008B58FE"/>
    <w:rsid w:val="008B6AEC"/>
    <w:rsid w:val="008C46D5"/>
    <w:rsid w:val="008D4B05"/>
    <w:rsid w:val="008D6F99"/>
    <w:rsid w:val="008E2380"/>
    <w:rsid w:val="008E698A"/>
    <w:rsid w:val="008F666D"/>
    <w:rsid w:val="0090410A"/>
    <w:rsid w:val="00913F3D"/>
    <w:rsid w:val="009169CE"/>
    <w:rsid w:val="009172A0"/>
    <w:rsid w:val="00933DD4"/>
    <w:rsid w:val="009368E9"/>
    <w:rsid w:val="009472E5"/>
    <w:rsid w:val="00950BF4"/>
    <w:rsid w:val="00954665"/>
    <w:rsid w:val="009624E8"/>
    <w:rsid w:val="00963088"/>
    <w:rsid w:val="0096683F"/>
    <w:rsid w:val="009705B0"/>
    <w:rsid w:val="00971497"/>
    <w:rsid w:val="00974AEE"/>
    <w:rsid w:val="00993345"/>
    <w:rsid w:val="009A30C3"/>
    <w:rsid w:val="009A43D5"/>
    <w:rsid w:val="009A7652"/>
    <w:rsid w:val="009B0551"/>
    <w:rsid w:val="009B5A2E"/>
    <w:rsid w:val="009B7A48"/>
    <w:rsid w:val="009C0698"/>
    <w:rsid w:val="009C1357"/>
    <w:rsid w:val="009C3521"/>
    <w:rsid w:val="009C67A6"/>
    <w:rsid w:val="009D548F"/>
    <w:rsid w:val="009D54CC"/>
    <w:rsid w:val="009D7858"/>
    <w:rsid w:val="009E1D91"/>
    <w:rsid w:val="009E4A6A"/>
    <w:rsid w:val="009F1443"/>
    <w:rsid w:val="009F78F9"/>
    <w:rsid w:val="00A03B38"/>
    <w:rsid w:val="00A117E5"/>
    <w:rsid w:val="00A14EFD"/>
    <w:rsid w:val="00A210C2"/>
    <w:rsid w:val="00A226DD"/>
    <w:rsid w:val="00A22860"/>
    <w:rsid w:val="00A24CB6"/>
    <w:rsid w:val="00A271FD"/>
    <w:rsid w:val="00A42355"/>
    <w:rsid w:val="00A50D6E"/>
    <w:rsid w:val="00A511BD"/>
    <w:rsid w:val="00A518EB"/>
    <w:rsid w:val="00A52ED6"/>
    <w:rsid w:val="00A542EC"/>
    <w:rsid w:val="00A567E7"/>
    <w:rsid w:val="00A83989"/>
    <w:rsid w:val="00A953EF"/>
    <w:rsid w:val="00AA4076"/>
    <w:rsid w:val="00AC4D40"/>
    <w:rsid w:val="00AD0945"/>
    <w:rsid w:val="00AD6626"/>
    <w:rsid w:val="00AE2356"/>
    <w:rsid w:val="00AF0A2F"/>
    <w:rsid w:val="00AF40BD"/>
    <w:rsid w:val="00B01838"/>
    <w:rsid w:val="00B027B6"/>
    <w:rsid w:val="00B06325"/>
    <w:rsid w:val="00B07C04"/>
    <w:rsid w:val="00B116DE"/>
    <w:rsid w:val="00B15E5B"/>
    <w:rsid w:val="00B20305"/>
    <w:rsid w:val="00B26130"/>
    <w:rsid w:val="00B34875"/>
    <w:rsid w:val="00B4069F"/>
    <w:rsid w:val="00B43758"/>
    <w:rsid w:val="00B450BB"/>
    <w:rsid w:val="00B47887"/>
    <w:rsid w:val="00B50431"/>
    <w:rsid w:val="00B52A7B"/>
    <w:rsid w:val="00B633A7"/>
    <w:rsid w:val="00B6599E"/>
    <w:rsid w:val="00B821F7"/>
    <w:rsid w:val="00B84D61"/>
    <w:rsid w:val="00B9373C"/>
    <w:rsid w:val="00B93D6B"/>
    <w:rsid w:val="00B94CB5"/>
    <w:rsid w:val="00BA22AA"/>
    <w:rsid w:val="00BA7FE2"/>
    <w:rsid w:val="00BB0713"/>
    <w:rsid w:val="00BB0B7F"/>
    <w:rsid w:val="00BB661D"/>
    <w:rsid w:val="00BC1BF6"/>
    <w:rsid w:val="00BD1ABF"/>
    <w:rsid w:val="00BD2363"/>
    <w:rsid w:val="00BD2879"/>
    <w:rsid w:val="00BE74EC"/>
    <w:rsid w:val="00BF1493"/>
    <w:rsid w:val="00BF24A2"/>
    <w:rsid w:val="00BF5C85"/>
    <w:rsid w:val="00C078CF"/>
    <w:rsid w:val="00C07FCA"/>
    <w:rsid w:val="00C22C13"/>
    <w:rsid w:val="00C23BE8"/>
    <w:rsid w:val="00C31240"/>
    <w:rsid w:val="00C31321"/>
    <w:rsid w:val="00C325D6"/>
    <w:rsid w:val="00C36AB3"/>
    <w:rsid w:val="00C51896"/>
    <w:rsid w:val="00C527EE"/>
    <w:rsid w:val="00C52EF9"/>
    <w:rsid w:val="00C53B8E"/>
    <w:rsid w:val="00C56A2D"/>
    <w:rsid w:val="00C60C1E"/>
    <w:rsid w:val="00C63BDB"/>
    <w:rsid w:val="00C708F8"/>
    <w:rsid w:val="00C7466D"/>
    <w:rsid w:val="00C77E89"/>
    <w:rsid w:val="00C819EB"/>
    <w:rsid w:val="00C829EC"/>
    <w:rsid w:val="00C84991"/>
    <w:rsid w:val="00C91C83"/>
    <w:rsid w:val="00C93FC3"/>
    <w:rsid w:val="00C96181"/>
    <w:rsid w:val="00CA4D68"/>
    <w:rsid w:val="00CB2EEB"/>
    <w:rsid w:val="00CB4F38"/>
    <w:rsid w:val="00CE1B9F"/>
    <w:rsid w:val="00CF0BEA"/>
    <w:rsid w:val="00CF3099"/>
    <w:rsid w:val="00D00FC5"/>
    <w:rsid w:val="00D050E7"/>
    <w:rsid w:val="00D1444E"/>
    <w:rsid w:val="00D14B94"/>
    <w:rsid w:val="00D15AEB"/>
    <w:rsid w:val="00D23234"/>
    <w:rsid w:val="00D3709F"/>
    <w:rsid w:val="00D4059D"/>
    <w:rsid w:val="00D40EBA"/>
    <w:rsid w:val="00D52317"/>
    <w:rsid w:val="00D60176"/>
    <w:rsid w:val="00D615E7"/>
    <w:rsid w:val="00D62A9A"/>
    <w:rsid w:val="00D67CBE"/>
    <w:rsid w:val="00D70F62"/>
    <w:rsid w:val="00D75718"/>
    <w:rsid w:val="00D80F4E"/>
    <w:rsid w:val="00D82A97"/>
    <w:rsid w:val="00D867A1"/>
    <w:rsid w:val="00D9014E"/>
    <w:rsid w:val="00D91F9E"/>
    <w:rsid w:val="00D94E20"/>
    <w:rsid w:val="00DA36F1"/>
    <w:rsid w:val="00DB4B1C"/>
    <w:rsid w:val="00DC1114"/>
    <w:rsid w:val="00DD221C"/>
    <w:rsid w:val="00DE4C9C"/>
    <w:rsid w:val="00DE5411"/>
    <w:rsid w:val="00DE5C71"/>
    <w:rsid w:val="00E15DB6"/>
    <w:rsid w:val="00E21052"/>
    <w:rsid w:val="00E22E80"/>
    <w:rsid w:val="00E3277B"/>
    <w:rsid w:val="00E32FDD"/>
    <w:rsid w:val="00E4312B"/>
    <w:rsid w:val="00E44943"/>
    <w:rsid w:val="00E66D05"/>
    <w:rsid w:val="00E81D17"/>
    <w:rsid w:val="00E8604C"/>
    <w:rsid w:val="00E91AB7"/>
    <w:rsid w:val="00EA14F5"/>
    <w:rsid w:val="00EA5147"/>
    <w:rsid w:val="00EC08B5"/>
    <w:rsid w:val="00EC27F7"/>
    <w:rsid w:val="00ED0C45"/>
    <w:rsid w:val="00ED2717"/>
    <w:rsid w:val="00EE353F"/>
    <w:rsid w:val="00EF71E8"/>
    <w:rsid w:val="00F16E2A"/>
    <w:rsid w:val="00F221AB"/>
    <w:rsid w:val="00F22FBA"/>
    <w:rsid w:val="00F241F3"/>
    <w:rsid w:val="00F25B44"/>
    <w:rsid w:val="00F46794"/>
    <w:rsid w:val="00F476E2"/>
    <w:rsid w:val="00F62960"/>
    <w:rsid w:val="00F64166"/>
    <w:rsid w:val="00F660DF"/>
    <w:rsid w:val="00F75E66"/>
    <w:rsid w:val="00F82AA1"/>
    <w:rsid w:val="00F836E8"/>
    <w:rsid w:val="00F84D3B"/>
    <w:rsid w:val="00F8798B"/>
    <w:rsid w:val="00F95DE7"/>
    <w:rsid w:val="00F96B53"/>
    <w:rsid w:val="00FB26EB"/>
    <w:rsid w:val="00FC173C"/>
    <w:rsid w:val="00FE10BB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21802"/>
  <w15:docId w15:val="{E07CA804-FA1A-4D8D-B2A3-29115A02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6F1"/>
    <w:pPr>
      <w:spacing w:after="0" w:line="240" w:lineRule="auto"/>
      <w:jc w:val="both"/>
    </w:pPr>
    <w:rPr>
      <w:rFonts w:ascii="Arial Narrow" w:hAnsi="Arial Narrow"/>
      <w:color w:val="000000" w:themeColor="text1"/>
    </w:rPr>
  </w:style>
  <w:style w:type="paragraph" w:styleId="Titre1">
    <w:name w:val="heading 1"/>
    <w:next w:val="Normal"/>
    <w:link w:val="Titre1Car"/>
    <w:uiPriority w:val="9"/>
    <w:qFormat/>
    <w:rsid w:val="00DA36F1"/>
    <w:pPr>
      <w:shd w:val="clear" w:color="auto" w:fill="0061AB" w:themeFill="accent2"/>
      <w:tabs>
        <w:tab w:val="left" w:pos="567"/>
      </w:tabs>
      <w:spacing w:after="0" w:line="240" w:lineRule="auto"/>
      <w:textboxTightWrap w:val="allLines"/>
      <w:outlineLvl w:val="0"/>
    </w:pPr>
    <w:rPr>
      <w:rFonts w:ascii="Roboto" w:eastAsiaTheme="majorEastAsia" w:hAnsi="Roboto" w:cstheme="majorBidi"/>
      <w:b/>
      <w:bCs/>
      <w:color w:val="FFFFFF" w:themeColor="background1"/>
      <w:sz w:val="44"/>
      <w:szCs w:val="26"/>
    </w:rPr>
  </w:style>
  <w:style w:type="paragraph" w:styleId="Titre2">
    <w:name w:val="heading 2"/>
    <w:next w:val="Normal"/>
    <w:link w:val="Titre2Car"/>
    <w:uiPriority w:val="9"/>
    <w:unhideWhenUsed/>
    <w:qFormat/>
    <w:rsid w:val="00DA36F1"/>
    <w:pPr>
      <w:keepNext/>
      <w:keepLines/>
      <w:pBdr>
        <w:bottom w:val="dashSmallGap" w:sz="6" w:space="3" w:color="000000" w:themeColor="text1" w:themeShade="80"/>
      </w:pBdr>
      <w:shd w:val="clear" w:color="auto" w:fill="BDDCF0" w:themeFill="accent4" w:themeFillTint="66"/>
      <w:spacing w:after="36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32"/>
      <w:szCs w:val="26"/>
    </w:rPr>
  </w:style>
  <w:style w:type="paragraph" w:styleId="Titre3">
    <w:name w:val="heading 3"/>
    <w:aliases w:val="Intitulé"/>
    <w:basedOn w:val="Normal"/>
    <w:next w:val="Normal"/>
    <w:link w:val="Titre3Car"/>
    <w:uiPriority w:val="9"/>
    <w:unhideWhenUsed/>
    <w:qFormat/>
    <w:rsid w:val="009705B0"/>
    <w:pPr>
      <w:keepNext/>
      <w:keepLines/>
      <w:pBdr>
        <w:bottom w:val="dashSmallGap" w:sz="6" w:space="1" w:color="000000" w:themeColor="text1" w:themeShade="80"/>
      </w:pBdr>
      <w:jc w:val="right"/>
      <w:outlineLvl w:val="2"/>
    </w:pPr>
    <w:rPr>
      <w:rFonts w:ascii="Roboto" w:eastAsiaTheme="majorEastAsia" w:hAnsi="Roboto" w:cstheme="majorBidi"/>
      <w:b/>
      <w:bCs/>
      <w:sz w:val="40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37274F"/>
    <w:pPr>
      <w:keepNext/>
      <w:keepLines/>
      <w:numPr>
        <w:ilvl w:val="3"/>
        <w:numId w:val="5"/>
      </w:numPr>
      <w:spacing w:before="240" w:after="240"/>
      <w:ind w:left="1429" w:hanging="862"/>
      <w:outlineLvl w:val="3"/>
    </w:pPr>
    <w:rPr>
      <w:rFonts w:eastAsiaTheme="majorEastAsia" w:cstheme="majorBidi"/>
      <w:b/>
      <w:bCs/>
      <w:iCs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3E092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496004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092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49600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092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092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092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4A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4AEE"/>
  </w:style>
  <w:style w:type="paragraph" w:styleId="Pieddepage">
    <w:name w:val="footer"/>
    <w:basedOn w:val="Normal"/>
    <w:link w:val="PieddepageCar"/>
    <w:uiPriority w:val="99"/>
    <w:unhideWhenUsed/>
    <w:rsid w:val="00974A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AEE"/>
  </w:style>
  <w:style w:type="paragraph" w:styleId="Textedebulles">
    <w:name w:val="Balloon Text"/>
    <w:basedOn w:val="Normal"/>
    <w:link w:val="TextedebullesCar"/>
    <w:uiPriority w:val="99"/>
    <w:semiHidden/>
    <w:unhideWhenUsed/>
    <w:rsid w:val="008A3E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E17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8A3E17"/>
  </w:style>
  <w:style w:type="character" w:customStyle="1" w:styleId="Titre1Car">
    <w:name w:val="Titre 1 Car"/>
    <w:basedOn w:val="Policepardfaut"/>
    <w:link w:val="Titre1"/>
    <w:uiPriority w:val="9"/>
    <w:rsid w:val="00DA36F1"/>
    <w:rPr>
      <w:rFonts w:ascii="Roboto" w:eastAsiaTheme="majorEastAsia" w:hAnsi="Roboto" w:cstheme="majorBidi"/>
      <w:b/>
      <w:bCs/>
      <w:color w:val="FFFFFF" w:themeColor="background1"/>
      <w:sz w:val="44"/>
      <w:szCs w:val="26"/>
      <w:shd w:val="clear" w:color="auto" w:fill="0061AB" w:themeFill="accent2"/>
    </w:rPr>
  </w:style>
  <w:style w:type="character" w:customStyle="1" w:styleId="Titre2Car">
    <w:name w:val="Titre 2 Car"/>
    <w:basedOn w:val="Policepardfaut"/>
    <w:link w:val="Titre2"/>
    <w:uiPriority w:val="9"/>
    <w:rsid w:val="00DA36F1"/>
    <w:rPr>
      <w:rFonts w:ascii="Arial Narrow" w:eastAsiaTheme="majorEastAsia" w:hAnsi="Arial Narrow" w:cstheme="majorBidi"/>
      <w:b/>
      <w:bCs/>
      <w:color w:val="000000" w:themeColor="text1"/>
      <w:sz w:val="32"/>
      <w:szCs w:val="26"/>
      <w:shd w:val="clear" w:color="auto" w:fill="BDDCF0" w:themeFill="accent4" w:themeFillTint="66"/>
    </w:rPr>
  </w:style>
  <w:style w:type="character" w:customStyle="1" w:styleId="Titre3Car">
    <w:name w:val="Titre 3 Car"/>
    <w:aliases w:val="Intitulé Car"/>
    <w:basedOn w:val="Policepardfaut"/>
    <w:link w:val="Titre3"/>
    <w:uiPriority w:val="9"/>
    <w:rsid w:val="009705B0"/>
    <w:rPr>
      <w:rFonts w:ascii="Roboto" w:eastAsiaTheme="majorEastAsia" w:hAnsi="Roboto" w:cstheme="majorBidi"/>
      <w:b/>
      <w:bCs/>
      <w:color w:val="000000" w:themeColor="text1"/>
      <w:sz w:val="40"/>
    </w:rPr>
  </w:style>
  <w:style w:type="paragraph" w:styleId="Sansinterligne">
    <w:name w:val="No Spacing"/>
    <w:uiPriority w:val="1"/>
    <w:rsid w:val="003953D0"/>
    <w:pPr>
      <w:spacing w:after="0" w:line="240" w:lineRule="auto"/>
      <w:jc w:val="both"/>
    </w:pPr>
    <w:rPr>
      <w:rFonts w:ascii="Arial Narrow" w:hAnsi="Arial Narrow"/>
      <w:sz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8B6AEC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A226DD"/>
    <w:pPr>
      <w:tabs>
        <w:tab w:val="left" w:pos="390"/>
        <w:tab w:val="right" w:pos="9060"/>
      </w:tabs>
      <w:spacing w:before="360" w:after="360"/>
      <w:jc w:val="left"/>
    </w:pPr>
    <w:rPr>
      <w:rFonts w:asciiTheme="minorHAnsi" w:hAnsiTheme="minorHAnsi"/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5177C0"/>
    <w:pPr>
      <w:jc w:val="left"/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5177C0"/>
    <w:pPr>
      <w:jc w:val="left"/>
    </w:pPr>
    <w:rPr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5177C0"/>
    <w:pPr>
      <w:jc w:val="left"/>
    </w:pPr>
  </w:style>
  <w:style w:type="paragraph" w:styleId="TM5">
    <w:name w:val="toc 5"/>
    <w:basedOn w:val="Normal"/>
    <w:next w:val="Normal"/>
    <w:autoRedefine/>
    <w:uiPriority w:val="39"/>
    <w:unhideWhenUsed/>
    <w:rsid w:val="005177C0"/>
    <w:pPr>
      <w:jc w:val="left"/>
    </w:pPr>
  </w:style>
  <w:style w:type="paragraph" w:styleId="TM6">
    <w:name w:val="toc 6"/>
    <w:basedOn w:val="Normal"/>
    <w:next w:val="Normal"/>
    <w:autoRedefine/>
    <w:uiPriority w:val="39"/>
    <w:unhideWhenUsed/>
    <w:rsid w:val="00781AB9"/>
    <w:pPr>
      <w:jc w:val="left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781AB9"/>
    <w:pPr>
      <w:jc w:val="left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781AB9"/>
    <w:pPr>
      <w:jc w:val="left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781AB9"/>
    <w:pPr>
      <w:jc w:val="left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unhideWhenUsed/>
    <w:rsid w:val="00781AB9"/>
    <w:rPr>
      <w:color w:val="0C0C0C" w:themeColor="hyperlink"/>
      <w:u w:val="single"/>
    </w:rPr>
  </w:style>
  <w:style w:type="table" w:styleId="Grilledutableau">
    <w:name w:val="Table Grid"/>
    <w:basedOn w:val="TableauNormal"/>
    <w:uiPriority w:val="59"/>
    <w:rsid w:val="00C518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Titre tableaux"/>
    <w:basedOn w:val="Policepardfaut"/>
    <w:uiPriority w:val="22"/>
    <w:qFormat/>
    <w:rsid w:val="002B079B"/>
    <w:rPr>
      <w:rFonts w:ascii="Arial Narrow" w:hAnsi="Arial Narrow"/>
      <w:b/>
      <w:bCs/>
      <w:color w:val="auto"/>
      <w:sz w:val="24"/>
      <w:u w:val="double"/>
    </w:rPr>
  </w:style>
  <w:style w:type="paragraph" w:customStyle="1" w:styleId="TitresTableaux">
    <w:name w:val="Titres Tableaux"/>
    <w:basedOn w:val="Normal"/>
    <w:rsid w:val="009D7858"/>
    <w:pPr>
      <w:jc w:val="center"/>
    </w:pPr>
    <w:rPr>
      <w:b/>
      <w:color w:val="000000" w:themeColor="text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37274F"/>
    <w:rPr>
      <w:rFonts w:ascii="Arial Narrow" w:eastAsiaTheme="majorEastAsia" w:hAnsi="Arial Narrow" w:cstheme="majorBidi"/>
      <w:b/>
      <w:bCs/>
      <w:iCs/>
      <w:color w:val="000000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3E092A"/>
    <w:rPr>
      <w:rFonts w:asciiTheme="majorHAnsi" w:eastAsiaTheme="majorEastAsia" w:hAnsiTheme="majorHAnsi" w:cstheme="majorBidi"/>
      <w:color w:val="496004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3E092A"/>
    <w:rPr>
      <w:rFonts w:asciiTheme="majorHAnsi" w:eastAsiaTheme="majorEastAsia" w:hAnsiTheme="majorHAnsi" w:cstheme="majorBidi"/>
      <w:i/>
      <w:iCs/>
      <w:color w:val="496004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3E092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3E09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E0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ritre4">
    <w:name w:val="Tritre 4"/>
    <w:basedOn w:val="Normal"/>
    <w:link w:val="Tritre4Car"/>
    <w:rsid w:val="009D7858"/>
    <w:pPr>
      <w:numPr>
        <w:numId w:val="4"/>
      </w:numPr>
      <w:spacing w:before="240" w:after="240"/>
      <w:ind w:left="924" w:hanging="357"/>
      <w:jc w:val="left"/>
      <w:outlineLvl w:val="3"/>
    </w:pPr>
    <w:rPr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24A2"/>
    <w:pPr>
      <w:keepNext/>
      <w:keepLines/>
      <w:shd w:val="clear" w:color="auto" w:fill="auto"/>
      <w:tabs>
        <w:tab w:val="clear" w:pos="567"/>
      </w:tabs>
      <w:spacing w:before="480"/>
      <w:textboxTightWrap w:val="none"/>
      <w:outlineLvl w:val="9"/>
    </w:pPr>
    <w:rPr>
      <w:rFonts w:asciiTheme="majorHAnsi" w:hAnsiTheme="majorHAnsi"/>
      <w:color w:val="6F9006" w:themeColor="accent1" w:themeShade="BF"/>
      <w:sz w:val="28"/>
      <w:szCs w:val="28"/>
    </w:rPr>
  </w:style>
  <w:style w:type="character" w:customStyle="1" w:styleId="Tritre4Car">
    <w:name w:val="Tritre 4 Car"/>
    <w:basedOn w:val="Policepardfaut"/>
    <w:link w:val="Tritre4"/>
    <w:rsid w:val="009D7858"/>
    <w:rPr>
      <w:rFonts w:ascii="Arial Narrow" w:hAnsi="Arial Narrow"/>
      <w:b/>
      <w:color w:val="000000"/>
      <w:sz w:val="24"/>
    </w:rPr>
  </w:style>
  <w:style w:type="character" w:styleId="Textedelespacerserv">
    <w:name w:val="Placeholder Text"/>
    <w:basedOn w:val="Policepardfaut"/>
    <w:uiPriority w:val="99"/>
    <w:semiHidden/>
    <w:rsid w:val="00CA4D68"/>
    <w:rPr>
      <w:color w:val="808080"/>
    </w:rPr>
  </w:style>
  <w:style w:type="paragraph" w:customStyle="1" w:styleId="Listepuces">
    <w:name w:val="Liste puces"/>
    <w:basedOn w:val="Paragraphedeliste"/>
    <w:link w:val="ListepucesCar"/>
    <w:rsid w:val="0030752F"/>
    <w:pPr>
      <w:numPr>
        <w:numId w:val="1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30752F"/>
    <w:rPr>
      <w:rFonts w:ascii="Arial Narrow" w:hAnsi="Arial Narrow"/>
      <w:color w:val="000000"/>
      <w:sz w:val="24"/>
    </w:rPr>
  </w:style>
  <w:style w:type="character" w:customStyle="1" w:styleId="ListepucesCar">
    <w:name w:val="Liste puces Car"/>
    <w:basedOn w:val="ParagraphedelisteCar"/>
    <w:link w:val="Listepuces"/>
    <w:rsid w:val="0030752F"/>
    <w:rPr>
      <w:rFonts w:ascii="Arial Narrow" w:hAnsi="Arial Narrow"/>
      <w:color w:val="000000"/>
      <w:sz w:val="24"/>
    </w:rPr>
  </w:style>
  <w:style w:type="paragraph" w:customStyle="1" w:styleId="Contact">
    <w:name w:val="Contact"/>
    <w:basedOn w:val="Normal"/>
    <w:link w:val="ContactCar"/>
    <w:qFormat/>
    <w:rsid w:val="00DA36F1"/>
    <w:pPr>
      <w:spacing w:before="40"/>
      <w:jc w:val="left"/>
    </w:pPr>
    <w:rPr>
      <w:sz w:val="18"/>
    </w:rPr>
  </w:style>
  <w:style w:type="character" w:customStyle="1" w:styleId="ContactCar">
    <w:name w:val="Contact Car"/>
    <w:basedOn w:val="Policepardfaut"/>
    <w:link w:val="Contact"/>
    <w:rsid w:val="00DA36F1"/>
    <w:rPr>
      <w:rFonts w:ascii="Arial Narrow" w:hAnsi="Arial Narrow"/>
      <w:color w:val="000000" w:themeColor="text1"/>
      <w:sz w:val="18"/>
    </w:rPr>
  </w:style>
  <w:style w:type="paragraph" w:customStyle="1" w:styleId="Bio">
    <w:name w:val="Bio"/>
    <w:link w:val="BioCar"/>
    <w:qFormat/>
    <w:rsid w:val="00DA36F1"/>
    <w:pPr>
      <w:pBdr>
        <w:top w:val="dashSmallGap" w:sz="6" w:space="3" w:color="808080" w:themeColor="background1" w:themeShade="80"/>
        <w:left w:val="dashSmallGap" w:sz="6" w:space="4" w:color="808080" w:themeColor="background1" w:themeShade="80"/>
        <w:bottom w:val="dashSmallGap" w:sz="6" w:space="3" w:color="808080" w:themeColor="background1" w:themeShade="80"/>
        <w:right w:val="dashSmallGap" w:sz="6" w:space="4" w:color="808080" w:themeColor="background1" w:themeShade="80"/>
      </w:pBdr>
      <w:shd w:val="clear" w:color="auto" w:fill="D9D9D9" w:themeFill="background1" w:themeFillShade="D9"/>
      <w:spacing w:after="0" w:line="240" w:lineRule="auto"/>
      <w:ind w:left="113" w:right="113"/>
      <w:jc w:val="both"/>
    </w:pPr>
    <w:rPr>
      <w:rFonts w:ascii="Arial Narrow" w:eastAsiaTheme="minorHAnsi" w:hAnsi="Arial Narrow"/>
      <w:color w:val="000000" w:themeColor="text1"/>
      <w:sz w:val="20"/>
      <w:szCs w:val="20"/>
    </w:rPr>
  </w:style>
  <w:style w:type="paragraph" w:customStyle="1" w:styleId="Infos">
    <w:name w:val="Infos"/>
    <w:basedOn w:val="Bio"/>
    <w:link w:val="InfosCar"/>
    <w:qFormat/>
    <w:rsid w:val="00DA36F1"/>
    <w:pPr>
      <w:shd w:val="clear" w:color="auto" w:fill="EEFBC5" w:themeFill="accent3" w:themeFillTint="33"/>
      <w:jc w:val="left"/>
    </w:pPr>
    <w:rPr>
      <w:sz w:val="22"/>
      <w:lang w:eastAsia="en-US"/>
    </w:rPr>
  </w:style>
  <w:style w:type="character" w:customStyle="1" w:styleId="BioCar">
    <w:name w:val="Bio Car"/>
    <w:basedOn w:val="Policepardfaut"/>
    <w:link w:val="Bio"/>
    <w:rsid w:val="00DA36F1"/>
    <w:rPr>
      <w:rFonts w:ascii="Arial Narrow" w:eastAsiaTheme="minorHAnsi" w:hAnsi="Arial Narrow"/>
      <w:color w:val="000000" w:themeColor="text1"/>
      <w:sz w:val="20"/>
      <w:szCs w:val="20"/>
      <w:shd w:val="clear" w:color="auto" w:fill="D9D9D9" w:themeFill="background1" w:themeFillShade="D9"/>
    </w:rPr>
  </w:style>
  <w:style w:type="character" w:customStyle="1" w:styleId="InfosCar">
    <w:name w:val="Infos Car"/>
    <w:basedOn w:val="BioCar"/>
    <w:link w:val="Infos"/>
    <w:rsid w:val="00DA36F1"/>
    <w:rPr>
      <w:rFonts w:ascii="Arial Narrow" w:eastAsiaTheme="minorHAnsi" w:hAnsi="Arial Narrow"/>
      <w:color w:val="000000" w:themeColor="text1"/>
      <w:sz w:val="20"/>
      <w:szCs w:val="20"/>
      <w:shd w:val="clear" w:color="auto" w:fill="EEFBC5" w:themeFill="accent3" w:themeFillTint="33"/>
      <w:lang w:eastAsia="en-US"/>
    </w:rPr>
  </w:style>
  <w:style w:type="paragraph" w:customStyle="1" w:styleId="Titreparagraphe">
    <w:name w:val="Titre paragraphe"/>
    <w:basedOn w:val="Normal"/>
    <w:link w:val="TitreparagrapheCar"/>
    <w:qFormat/>
    <w:rsid w:val="00DA36F1"/>
    <w:pPr>
      <w:spacing w:before="120"/>
    </w:pPr>
    <w:rPr>
      <w:rFonts w:eastAsiaTheme="minorHAnsi" w:cs="Times New Roman"/>
      <w:b/>
      <w:color w:val="0061AB" w:themeColor="accent2"/>
      <w:lang w:eastAsia="en-US"/>
    </w:rPr>
  </w:style>
  <w:style w:type="paragraph" w:customStyle="1" w:styleId="Citations">
    <w:name w:val="Citations"/>
    <w:basedOn w:val="Normal"/>
    <w:link w:val="CitationsCar"/>
    <w:qFormat/>
    <w:rsid w:val="001E5B44"/>
    <w:pPr>
      <w:spacing w:before="60" w:after="60"/>
      <w:ind w:left="340"/>
      <w:jc w:val="left"/>
    </w:pPr>
    <w:rPr>
      <w:rFonts w:eastAsiaTheme="minorHAnsi"/>
      <w:b/>
      <w:i/>
      <w:lang w:eastAsia="en-US"/>
    </w:rPr>
  </w:style>
  <w:style w:type="character" w:customStyle="1" w:styleId="TitreparagrapheCar">
    <w:name w:val="Titre paragraphe Car"/>
    <w:basedOn w:val="Policepardfaut"/>
    <w:link w:val="Titreparagraphe"/>
    <w:rsid w:val="00DA36F1"/>
    <w:rPr>
      <w:rFonts w:ascii="Arial Narrow" w:eastAsiaTheme="minorHAnsi" w:hAnsi="Arial Narrow" w:cs="Times New Roman"/>
      <w:b/>
      <w:color w:val="0061AB" w:themeColor="accent2"/>
      <w:lang w:eastAsia="en-US"/>
    </w:rPr>
  </w:style>
  <w:style w:type="character" w:customStyle="1" w:styleId="CitationsCar">
    <w:name w:val="Citations Car"/>
    <w:basedOn w:val="Policepardfaut"/>
    <w:link w:val="Citations"/>
    <w:rsid w:val="001E5B44"/>
    <w:rPr>
      <w:rFonts w:ascii="Arial Narrow" w:eastAsiaTheme="minorHAnsi" w:hAnsi="Arial Narrow"/>
      <w:b/>
      <w:i/>
      <w:color w:val="000000"/>
      <w:lang w:eastAsia="en-US"/>
    </w:rPr>
  </w:style>
  <w:style w:type="character" w:customStyle="1" w:styleId="EnAvantCar">
    <w:name w:val="EnAvant Car"/>
    <w:basedOn w:val="Policepardfaut"/>
    <w:link w:val="EnAvant"/>
    <w:locked/>
    <w:rsid w:val="00C527EE"/>
    <w:rPr>
      <w:rFonts w:ascii="Arial Narrow" w:eastAsiaTheme="majorEastAsia" w:hAnsi="Arial Narrow" w:cstheme="majorBidi"/>
      <w:bCs/>
      <w:color w:val="000000"/>
      <w:sz w:val="32"/>
      <w:szCs w:val="26"/>
      <w:shd w:val="clear" w:color="auto" w:fill="BDDCF0" w:themeFill="accent4" w:themeFillTint="66"/>
      <w:lang w:eastAsia="en-US"/>
    </w:rPr>
  </w:style>
  <w:style w:type="paragraph" w:customStyle="1" w:styleId="EnAvant">
    <w:name w:val="EnAvant"/>
    <w:basedOn w:val="Titre2"/>
    <w:link w:val="EnAvantCar"/>
    <w:qFormat/>
    <w:rsid w:val="00C527EE"/>
    <w:pPr>
      <w:pBdr>
        <w:top w:val="single" w:sz="4" w:space="3" w:color="BDDCF0" w:themeColor="accent4" w:themeTint="66"/>
        <w:left w:val="single" w:sz="4" w:space="4" w:color="BDDCF0" w:themeColor="accent4" w:themeTint="66"/>
        <w:bottom w:val="single" w:sz="4" w:space="3" w:color="BDDCF0" w:themeColor="accent4" w:themeTint="66"/>
        <w:right w:val="single" w:sz="4" w:space="4" w:color="BDDCF0" w:themeColor="accent4" w:themeTint="66"/>
      </w:pBdr>
      <w:spacing w:after="0" w:line="240" w:lineRule="auto"/>
      <w:jc w:val="center"/>
    </w:pPr>
    <w:rPr>
      <w:b w:val="0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upf.pf" TargetMode="External"/><Relationship Id="rId13" Type="http://schemas.openxmlformats.org/officeDocument/2006/relationships/hyperlink" Target="mailto:formation-continue@upf.p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f.pf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f.pf/candidature-mas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olarite-espe@upf.pf" TargetMode="External"/><Relationship Id="rId10" Type="http://schemas.openxmlformats.org/officeDocument/2006/relationships/hyperlink" Target="https://www.trouvermonmaster.gouv.f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mailto:cosip@upf.p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LAVIEN\Dot1.dotm" TargetMode="External"/></Relationships>
</file>

<file path=word/theme/theme1.xml><?xml version="1.0" encoding="utf-8"?>
<a:theme xmlns:a="http://schemas.openxmlformats.org/drawingml/2006/main" name="Thème Office">
  <a:themeElements>
    <a:clrScheme name="UPF-palette-classiqu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95C108"/>
      </a:accent1>
      <a:accent2>
        <a:srgbClr val="0061AB"/>
      </a:accent2>
      <a:accent3>
        <a:srgbClr val="97BF0D"/>
      </a:accent3>
      <a:accent4>
        <a:srgbClr val="5CA8DA"/>
      </a:accent4>
      <a:accent5>
        <a:srgbClr val="DC8B08"/>
      </a:accent5>
      <a:accent6>
        <a:srgbClr val="AA419D"/>
      </a:accent6>
      <a:hlink>
        <a:srgbClr val="0C0C0C"/>
      </a:hlink>
      <a:folHlink>
        <a:srgbClr val="391F0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79DF-1EF4-45D3-AEAA-4421B12D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161</TotalTime>
  <Pages>2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Esquevin</dc:creator>
  <cp:lastModifiedBy>Patrice Myotte-Duquet</cp:lastModifiedBy>
  <cp:revision>17</cp:revision>
  <cp:lastPrinted>2015-03-11T23:41:00Z</cp:lastPrinted>
  <dcterms:created xsi:type="dcterms:W3CDTF">2017-04-04T18:04:00Z</dcterms:created>
  <dcterms:modified xsi:type="dcterms:W3CDTF">2018-04-23T02:51:00Z</dcterms:modified>
</cp:coreProperties>
</file>